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7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EB1AF2" w:rsidRPr="00EB1AF2" w14:paraId="5483DCF0" w14:textId="77777777" w:rsidTr="00EB1A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21CF" w14:textId="77777777" w:rsidR="00EB1AF2" w:rsidRPr="00EB1AF2" w:rsidRDefault="00EB1AF2" w:rsidP="00EB1AF2">
            <w:pPr>
              <w:spacing w:line="240" w:lineRule="auto"/>
              <w:rPr>
                <w:rFonts w:asciiTheme="minorHAnsi" w:hAnsiTheme="minorHAnsi"/>
                <w:color w:val="A6A6A6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EB1AF2">
              <w:rPr>
                <w:rFonts w:asciiTheme="minorHAnsi" w:hAnsiTheme="minorHAnsi"/>
                <w:color w:val="A6A6A6"/>
                <w:sz w:val="22"/>
                <w:szCs w:val="22"/>
              </w:rPr>
              <w:t>Verseon</w:t>
            </w:r>
            <w:proofErr w:type="spellEnd"/>
            <w:r w:rsidRPr="00EB1AF2">
              <w:rPr>
                <w:rFonts w:asciiTheme="minorHAnsi" w:hAnsiTheme="minorHAnsi"/>
                <w:color w:val="A6A6A6"/>
                <w:sz w:val="22"/>
                <w:szCs w:val="22"/>
              </w:rPr>
              <w:t xml:space="preserve"> nummer</w:t>
            </w:r>
          </w:p>
        </w:tc>
      </w:tr>
      <w:tr w:rsidR="00EB1AF2" w:rsidRPr="00EB1AF2" w14:paraId="1392A96B" w14:textId="77777777" w:rsidTr="00EB1A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BBC0" w14:textId="77777777" w:rsidR="00EB1AF2" w:rsidRPr="00EB1AF2" w:rsidRDefault="00EB1AF2" w:rsidP="00EB1AF2">
            <w:pPr>
              <w:spacing w:line="240" w:lineRule="auto"/>
              <w:rPr>
                <w:rFonts w:asciiTheme="minorHAnsi" w:hAnsiTheme="minorHAnsi"/>
                <w:color w:val="A6A6A6"/>
                <w:sz w:val="22"/>
                <w:szCs w:val="22"/>
              </w:rPr>
            </w:pPr>
            <w:r w:rsidRPr="00EB1AF2">
              <w:rPr>
                <w:rFonts w:asciiTheme="minorHAnsi" w:hAnsiTheme="minorHAnsi"/>
                <w:color w:val="A6A6A6"/>
                <w:sz w:val="22"/>
                <w:szCs w:val="22"/>
              </w:rPr>
              <w:t>Datum aanvraag</w:t>
            </w:r>
          </w:p>
        </w:tc>
      </w:tr>
      <w:tr w:rsidR="00EB1AF2" w:rsidRPr="00EB1AF2" w14:paraId="734D1149" w14:textId="77777777" w:rsidTr="00EB1A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1A3A" w14:textId="77777777" w:rsidR="00EB1AF2" w:rsidRPr="00EB1AF2" w:rsidRDefault="00EB1AF2" w:rsidP="00EB1AF2">
            <w:pPr>
              <w:spacing w:line="240" w:lineRule="auto"/>
              <w:rPr>
                <w:rFonts w:asciiTheme="minorHAnsi" w:hAnsiTheme="minorHAnsi"/>
                <w:color w:val="A6A6A6"/>
                <w:sz w:val="22"/>
                <w:szCs w:val="22"/>
              </w:rPr>
            </w:pPr>
            <w:proofErr w:type="spellStart"/>
            <w:r w:rsidRPr="00EB1AF2">
              <w:rPr>
                <w:rFonts w:asciiTheme="minorHAnsi" w:hAnsiTheme="minorHAnsi"/>
                <w:color w:val="A6A6A6"/>
                <w:sz w:val="22"/>
                <w:szCs w:val="22"/>
              </w:rPr>
              <w:t>Wp</w:t>
            </w:r>
            <w:proofErr w:type="spellEnd"/>
            <w:r w:rsidRPr="00EB1AF2">
              <w:rPr>
                <w:rFonts w:asciiTheme="minorHAnsi" w:hAnsiTheme="minorHAnsi"/>
                <w:color w:val="A6A6A6"/>
                <w:sz w:val="22"/>
                <w:szCs w:val="22"/>
              </w:rPr>
              <w:t xml:space="preserve"> nummer</w:t>
            </w:r>
          </w:p>
        </w:tc>
      </w:tr>
    </w:tbl>
    <w:p w14:paraId="5E9C5845" w14:textId="16ADBEA3" w:rsidR="0053746D" w:rsidRPr="008839E1" w:rsidRDefault="00737318" w:rsidP="0099331A">
      <w:pPr>
        <w:pStyle w:val="Kop1"/>
        <w:rPr>
          <w:rFonts w:asciiTheme="minorHAnsi" w:hAnsiTheme="minorHAnsi"/>
          <w:szCs w:val="32"/>
        </w:rPr>
      </w:pPr>
      <w:r w:rsidRPr="008839E1">
        <w:rPr>
          <w:rFonts w:asciiTheme="minorHAnsi" w:hAnsiTheme="minorHAnsi"/>
          <w:noProof/>
          <w:szCs w:val="32"/>
        </w:rPr>
        <w:t>Persoonlijk plan P</w:t>
      </w:r>
      <w:r w:rsidR="00BA7EE5" w:rsidRPr="008839E1">
        <w:rPr>
          <w:rFonts w:asciiTheme="minorHAnsi" w:hAnsiTheme="minorHAnsi"/>
          <w:noProof/>
          <w:szCs w:val="32"/>
        </w:rPr>
        <w:t>ersoonsgebonden budget</w:t>
      </w:r>
      <w:r w:rsidR="00756033" w:rsidRPr="008839E1">
        <w:rPr>
          <w:rFonts w:asciiTheme="minorHAnsi" w:hAnsiTheme="minorHAnsi"/>
          <w:szCs w:val="32"/>
        </w:rPr>
        <w:t xml:space="preserve"> (</w:t>
      </w:r>
      <w:r w:rsidR="00EB14FD" w:rsidRPr="008839E1">
        <w:rPr>
          <w:rFonts w:asciiTheme="minorHAnsi" w:hAnsiTheme="minorHAnsi"/>
          <w:szCs w:val="32"/>
        </w:rPr>
        <w:t>PGB</w:t>
      </w:r>
      <w:r w:rsidR="00EB1AF2" w:rsidRPr="008839E1">
        <w:rPr>
          <w:rFonts w:asciiTheme="minorHAnsi" w:hAnsiTheme="minorHAnsi"/>
          <w:szCs w:val="32"/>
        </w:rPr>
        <w:t>-Jeugd</w:t>
      </w:r>
      <w:r w:rsidR="00756033" w:rsidRPr="008839E1">
        <w:rPr>
          <w:rFonts w:asciiTheme="minorHAnsi" w:hAnsiTheme="minorHAnsi"/>
          <w:szCs w:val="32"/>
        </w:rPr>
        <w:t>)</w:t>
      </w:r>
    </w:p>
    <w:p w14:paraId="0269995C" w14:textId="77777777" w:rsidR="00EB1AF2" w:rsidRPr="00EB1AF2" w:rsidRDefault="00EB1AF2" w:rsidP="00EB1AF2">
      <w:pPr>
        <w:rPr>
          <w:rFonts w:asciiTheme="minorHAnsi" w:hAnsiTheme="minorHAnsi"/>
          <w:sz w:val="22"/>
          <w:szCs w:val="22"/>
        </w:rPr>
      </w:pPr>
    </w:p>
    <w:p w14:paraId="6E9D2536" w14:textId="77777777" w:rsidR="00EB1AF2" w:rsidRPr="00EB1AF2" w:rsidRDefault="00EB1AF2" w:rsidP="00B4234F">
      <w:pPr>
        <w:pStyle w:val="Geenafstand"/>
        <w:rPr>
          <w:rFonts w:cs="Times New Roman"/>
        </w:rPr>
      </w:pPr>
    </w:p>
    <w:p w14:paraId="1DA98706" w14:textId="77777777" w:rsidR="00EB1AF2" w:rsidRPr="00EB1AF2" w:rsidRDefault="00EB1AF2" w:rsidP="00B4234F">
      <w:pPr>
        <w:pStyle w:val="Geenafstand"/>
        <w:rPr>
          <w:rFonts w:cs="Times New Roman"/>
        </w:rPr>
      </w:pPr>
    </w:p>
    <w:p w14:paraId="1B7EDC6B" w14:textId="011C6179" w:rsidR="00B4234F" w:rsidRPr="00EB1AF2" w:rsidRDefault="00B4234F" w:rsidP="00B4234F">
      <w:pPr>
        <w:pStyle w:val="Geenafstand"/>
        <w:rPr>
          <w:rFonts w:cs="Times New Roman"/>
        </w:rPr>
      </w:pPr>
      <w:r w:rsidRPr="00EB1AF2">
        <w:rPr>
          <w:rFonts w:cs="Times New Roman"/>
        </w:rPr>
        <w:t xml:space="preserve">In het plan staat hoe de budgethouder </w:t>
      </w:r>
      <w:r w:rsidR="00EB1AF2" w:rsidRPr="00EB1AF2">
        <w:rPr>
          <w:rFonts w:cs="Times New Roman"/>
        </w:rPr>
        <w:t>de</w:t>
      </w:r>
      <w:r w:rsidRPr="00EB1AF2">
        <w:rPr>
          <w:rFonts w:cs="Times New Roman"/>
        </w:rPr>
        <w:t xml:space="preserve"> ondersteuning wil organiseren, wie deze hulp gaat leveren en - afhankelijk van het type ondersteuning - of deze beschikt over de benodigde kwalificaties en wat het uurtarief is.  </w:t>
      </w:r>
    </w:p>
    <w:p w14:paraId="1D451B50" w14:textId="77777777" w:rsidR="00B4234F" w:rsidRPr="00EB1AF2" w:rsidRDefault="00B4234F" w:rsidP="00B4234F">
      <w:pPr>
        <w:pStyle w:val="Geenafstand"/>
        <w:rPr>
          <w:rFonts w:cs="Times New Roman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5670"/>
        <w:gridCol w:w="1870"/>
      </w:tblGrid>
      <w:tr w:rsidR="0053746D" w:rsidRPr="00EB1AF2" w14:paraId="7EB9C4F2" w14:textId="77777777" w:rsidTr="00F4245F">
        <w:tc>
          <w:tcPr>
            <w:tcW w:w="10370" w:type="dxa"/>
            <w:gridSpan w:val="3"/>
            <w:shd w:val="clear" w:color="auto" w:fill="D9D9D9"/>
          </w:tcPr>
          <w:p w14:paraId="35C5C23F" w14:textId="7C1A43F3" w:rsidR="0053746D" w:rsidRPr="00EB1AF2" w:rsidRDefault="00C21571" w:rsidP="00EB14FD">
            <w:pPr>
              <w:spacing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B1A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  <w:r w:rsidR="00737318" w:rsidRPr="00EB1A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a. persoonlijke gegevens</w:t>
            </w:r>
            <w:r w:rsidR="00EB14FD" w:rsidRPr="00EB1A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EB1AF2" w:rsidRPr="00EB1AF2">
              <w:rPr>
                <w:rFonts w:asciiTheme="minorHAnsi" w:hAnsiTheme="minorHAnsi" w:cs="Arial"/>
                <w:b/>
                <w:sz w:val="22"/>
                <w:szCs w:val="22"/>
              </w:rPr>
              <w:t>jeugdige</w:t>
            </w:r>
          </w:p>
        </w:tc>
      </w:tr>
      <w:tr w:rsidR="00D46034" w:rsidRPr="00EB1AF2" w14:paraId="604F763E" w14:textId="77777777" w:rsidTr="00D46034">
        <w:trPr>
          <w:trHeight w:val="233"/>
        </w:trPr>
        <w:tc>
          <w:tcPr>
            <w:tcW w:w="2830" w:type="dxa"/>
            <w:shd w:val="clear" w:color="auto" w:fill="FFFFFF"/>
          </w:tcPr>
          <w:p w14:paraId="37C584DB" w14:textId="77777777" w:rsidR="00D46034" w:rsidRPr="00EB1AF2" w:rsidRDefault="00D46034" w:rsidP="00C21571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AF2">
              <w:rPr>
                <w:rFonts w:asciiTheme="minorHAnsi" w:hAnsiTheme="minorHAnsi" w:cs="Arial"/>
                <w:sz w:val="22"/>
                <w:szCs w:val="22"/>
              </w:rPr>
              <w:t>Naam en voorletter(s):</w:t>
            </w:r>
          </w:p>
        </w:tc>
        <w:tc>
          <w:tcPr>
            <w:tcW w:w="5670" w:type="dxa"/>
            <w:shd w:val="clear" w:color="auto" w:fill="FFFFFF"/>
          </w:tcPr>
          <w:p w14:paraId="3A8DB08C" w14:textId="77777777" w:rsidR="007C7047" w:rsidRPr="00EB1AF2" w:rsidRDefault="007C7047" w:rsidP="00EB14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FFFFF"/>
          </w:tcPr>
          <w:p w14:paraId="68BAC61F" w14:textId="6D3B5561" w:rsidR="00D46034" w:rsidRPr="00EB1AF2" w:rsidRDefault="00EB14FD" w:rsidP="00C21571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B1AF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D46034" w:rsidRPr="00EB1AF2">
              <w:rPr>
                <w:rFonts w:asciiTheme="minorHAnsi" w:hAnsiTheme="minorHAnsi"/>
                <w:sz w:val="22"/>
                <w:szCs w:val="22"/>
              </w:rPr>
              <w:t xml:space="preserve"> Man </w:t>
            </w:r>
            <w:r w:rsidR="00D46034" w:rsidRPr="00EB1AF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D46034" w:rsidRPr="00EB1AF2">
              <w:rPr>
                <w:rFonts w:asciiTheme="minorHAnsi" w:hAnsiTheme="minorHAnsi"/>
                <w:sz w:val="22"/>
                <w:szCs w:val="22"/>
              </w:rPr>
              <w:t xml:space="preserve"> Vrouw</w:t>
            </w:r>
          </w:p>
        </w:tc>
      </w:tr>
      <w:tr w:rsidR="00D46034" w:rsidRPr="00EB1AF2" w14:paraId="1D6AF0BD" w14:textId="77777777" w:rsidTr="00756033">
        <w:trPr>
          <w:trHeight w:val="233"/>
        </w:trPr>
        <w:tc>
          <w:tcPr>
            <w:tcW w:w="2830" w:type="dxa"/>
            <w:shd w:val="clear" w:color="auto" w:fill="FFFFFF"/>
          </w:tcPr>
          <w:p w14:paraId="63780056" w14:textId="77777777" w:rsidR="00D46034" w:rsidRPr="00EB1AF2" w:rsidRDefault="00D46034" w:rsidP="00C21571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AF2">
              <w:rPr>
                <w:rFonts w:asciiTheme="minorHAnsi" w:hAnsiTheme="minorHAnsi" w:cs="Arial"/>
                <w:sz w:val="22"/>
                <w:szCs w:val="22"/>
              </w:rPr>
              <w:t>Adres:</w:t>
            </w:r>
          </w:p>
        </w:tc>
        <w:tc>
          <w:tcPr>
            <w:tcW w:w="7540" w:type="dxa"/>
            <w:gridSpan w:val="2"/>
            <w:shd w:val="clear" w:color="auto" w:fill="FFFFFF"/>
          </w:tcPr>
          <w:p w14:paraId="7EF879F0" w14:textId="77777777" w:rsidR="007C7047" w:rsidRPr="00EB1AF2" w:rsidRDefault="007C7047" w:rsidP="00C21571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6034" w:rsidRPr="00EB1AF2" w14:paraId="4BF8A3F1" w14:textId="77777777" w:rsidTr="00756033">
        <w:trPr>
          <w:trHeight w:val="233"/>
        </w:trPr>
        <w:tc>
          <w:tcPr>
            <w:tcW w:w="2830" w:type="dxa"/>
            <w:shd w:val="clear" w:color="auto" w:fill="FFFFFF"/>
          </w:tcPr>
          <w:p w14:paraId="2AA24293" w14:textId="77777777" w:rsidR="00D46034" w:rsidRPr="00EB1AF2" w:rsidRDefault="00D46034" w:rsidP="00C21571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AF2">
              <w:rPr>
                <w:rFonts w:asciiTheme="minorHAnsi" w:hAnsiTheme="minorHAnsi" w:cs="Arial"/>
                <w:sz w:val="22"/>
                <w:szCs w:val="22"/>
              </w:rPr>
              <w:t>Postcode en woonplaats:</w:t>
            </w:r>
          </w:p>
        </w:tc>
        <w:tc>
          <w:tcPr>
            <w:tcW w:w="7540" w:type="dxa"/>
            <w:gridSpan w:val="2"/>
            <w:shd w:val="clear" w:color="auto" w:fill="FFFFFF"/>
          </w:tcPr>
          <w:p w14:paraId="25EE8F35" w14:textId="77777777" w:rsidR="00A752CA" w:rsidRPr="00EB1AF2" w:rsidRDefault="00A752CA" w:rsidP="00C21571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6034" w:rsidRPr="00EB1AF2" w14:paraId="409D8C83" w14:textId="77777777" w:rsidTr="00756033">
        <w:trPr>
          <w:trHeight w:val="233"/>
        </w:trPr>
        <w:tc>
          <w:tcPr>
            <w:tcW w:w="2830" w:type="dxa"/>
            <w:shd w:val="clear" w:color="auto" w:fill="FFFFFF"/>
          </w:tcPr>
          <w:p w14:paraId="1CB63D87" w14:textId="77777777" w:rsidR="00D46034" w:rsidRPr="00EB1AF2" w:rsidRDefault="00D46034" w:rsidP="00C21571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AF2">
              <w:rPr>
                <w:rFonts w:asciiTheme="minorHAnsi" w:hAnsiTheme="minorHAnsi" w:cs="Arial"/>
                <w:sz w:val="22"/>
                <w:szCs w:val="22"/>
              </w:rPr>
              <w:t>Geboortedatum:</w:t>
            </w:r>
          </w:p>
        </w:tc>
        <w:tc>
          <w:tcPr>
            <w:tcW w:w="7540" w:type="dxa"/>
            <w:gridSpan w:val="2"/>
            <w:shd w:val="clear" w:color="auto" w:fill="FFFFFF"/>
          </w:tcPr>
          <w:p w14:paraId="754A5B4D" w14:textId="77777777" w:rsidR="00A752CA" w:rsidRPr="00EB1AF2" w:rsidRDefault="00A752CA" w:rsidP="00C21571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D46034" w:rsidRPr="00EB1AF2" w14:paraId="642FAA39" w14:textId="77777777" w:rsidTr="00756033">
        <w:trPr>
          <w:trHeight w:val="233"/>
        </w:trPr>
        <w:tc>
          <w:tcPr>
            <w:tcW w:w="2830" w:type="dxa"/>
            <w:shd w:val="clear" w:color="auto" w:fill="FFFFFF"/>
          </w:tcPr>
          <w:p w14:paraId="77245B06" w14:textId="77777777" w:rsidR="00D46034" w:rsidRPr="00EB1AF2" w:rsidRDefault="00D46034" w:rsidP="00C21571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AF2">
              <w:rPr>
                <w:rFonts w:asciiTheme="minorHAnsi" w:hAnsiTheme="minorHAnsi" w:cs="Arial"/>
                <w:sz w:val="22"/>
                <w:szCs w:val="22"/>
              </w:rPr>
              <w:t>BSN nummer:</w:t>
            </w:r>
          </w:p>
        </w:tc>
        <w:tc>
          <w:tcPr>
            <w:tcW w:w="7540" w:type="dxa"/>
            <w:gridSpan w:val="2"/>
            <w:shd w:val="clear" w:color="auto" w:fill="FFFFFF"/>
          </w:tcPr>
          <w:p w14:paraId="442F4325" w14:textId="77777777" w:rsidR="00A752CA" w:rsidRPr="00EB1AF2" w:rsidRDefault="00A752CA" w:rsidP="00C21571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D46034" w:rsidRPr="00EB1AF2" w14:paraId="4FA33D8D" w14:textId="77777777" w:rsidTr="00756033">
        <w:trPr>
          <w:trHeight w:val="233"/>
        </w:trPr>
        <w:tc>
          <w:tcPr>
            <w:tcW w:w="2830" w:type="dxa"/>
            <w:shd w:val="clear" w:color="auto" w:fill="FFFFFF"/>
          </w:tcPr>
          <w:p w14:paraId="13A22700" w14:textId="77777777" w:rsidR="00D46034" w:rsidRPr="00EB1AF2" w:rsidRDefault="00D46034" w:rsidP="00C21571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AF2">
              <w:rPr>
                <w:rFonts w:asciiTheme="minorHAnsi" w:hAnsiTheme="minorHAnsi" w:cs="Arial"/>
                <w:sz w:val="22"/>
                <w:szCs w:val="22"/>
              </w:rPr>
              <w:t>Telefoonnummer:</w:t>
            </w:r>
          </w:p>
        </w:tc>
        <w:tc>
          <w:tcPr>
            <w:tcW w:w="7540" w:type="dxa"/>
            <w:gridSpan w:val="2"/>
            <w:shd w:val="clear" w:color="auto" w:fill="FFFFFF"/>
          </w:tcPr>
          <w:p w14:paraId="0AB4A825" w14:textId="77777777" w:rsidR="00A752CA" w:rsidRPr="00EB1AF2" w:rsidRDefault="00A752CA" w:rsidP="00C21571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D46034" w:rsidRPr="00EB1AF2" w14:paraId="7480986D" w14:textId="77777777" w:rsidTr="00756033">
        <w:trPr>
          <w:trHeight w:val="233"/>
        </w:trPr>
        <w:tc>
          <w:tcPr>
            <w:tcW w:w="2830" w:type="dxa"/>
            <w:shd w:val="clear" w:color="auto" w:fill="FFFFFF"/>
          </w:tcPr>
          <w:p w14:paraId="447D2735" w14:textId="77777777" w:rsidR="00D46034" w:rsidRPr="00EB1AF2" w:rsidRDefault="00D46034" w:rsidP="00C21571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EB1AF2">
              <w:rPr>
                <w:rFonts w:asciiTheme="minorHAnsi" w:hAnsiTheme="minorHAnsi" w:cs="Arial"/>
                <w:sz w:val="22"/>
                <w:szCs w:val="22"/>
                <w:lang w:val="fr-FR"/>
              </w:rPr>
              <w:t>E-</w:t>
            </w:r>
            <w:proofErr w:type="spellStart"/>
            <w:r w:rsidRPr="00EB1AF2">
              <w:rPr>
                <w:rFonts w:asciiTheme="minorHAnsi" w:hAnsiTheme="minorHAnsi" w:cs="Arial"/>
                <w:sz w:val="22"/>
                <w:szCs w:val="22"/>
                <w:lang w:val="fr-FR"/>
              </w:rPr>
              <w:t>mailadres</w:t>
            </w:r>
            <w:proofErr w:type="spellEnd"/>
            <w:r w:rsidRPr="00EB1AF2">
              <w:rPr>
                <w:rFonts w:asciiTheme="minorHAnsi" w:hAnsiTheme="minorHAnsi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7540" w:type="dxa"/>
            <w:gridSpan w:val="2"/>
            <w:shd w:val="clear" w:color="auto" w:fill="FFFFFF"/>
          </w:tcPr>
          <w:p w14:paraId="4F330CD8" w14:textId="77777777" w:rsidR="00A752CA" w:rsidRPr="00EB1AF2" w:rsidRDefault="00A752CA" w:rsidP="00C21571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</w:tbl>
    <w:p w14:paraId="04648543" w14:textId="77777777" w:rsidR="00737318" w:rsidRPr="00EB1AF2" w:rsidRDefault="00737318" w:rsidP="00C21571">
      <w:pPr>
        <w:spacing w:line="240" w:lineRule="auto"/>
        <w:rPr>
          <w:rFonts w:asciiTheme="minorHAnsi" w:hAnsiTheme="minorHAnsi"/>
          <w:sz w:val="22"/>
          <w:szCs w:val="22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7540"/>
      </w:tblGrid>
      <w:tr w:rsidR="00D46034" w:rsidRPr="00EB1AF2" w14:paraId="3712F42B" w14:textId="77777777" w:rsidTr="00F4245F">
        <w:tc>
          <w:tcPr>
            <w:tcW w:w="10370" w:type="dxa"/>
            <w:gridSpan w:val="2"/>
            <w:shd w:val="clear" w:color="auto" w:fill="D9D9D9"/>
          </w:tcPr>
          <w:p w14:paraId="1F5911F7" w14:textId="41E1CAEB" w:rsidR="00D46034" w:rsidRPr="00EB1AF2" w:rsidRDefault="00737318" w:rsidP="00EB14FD">
            <w:pPr>
              <w:spacing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B1A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1b. </w:t>
            </w:r>
            <w:r w:rsidR="00EB14FD" w:rsidRPr="00EB1A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Aanvrager</w:t>
            </w:r>
            <w:r w:rsidRPr="00EB1A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46034" w:rsidRPr="00EB1AF2" w14:paraId="4D8AE24E" w14:textId="77777777" w:rsidTr="000D36BA">
        <w:trPr>
          <w:trHeight w:val="233"/>
        </w:trPr>
        <w:tc>
          <w:tcPr>
            <w:tcW w:w="2830" w:type="dxa"/>
            <w:shd w:val="clear" w:color="auto" w:fill="FFFFFF"/>
          </w:tcPr>
          <w:p w14:paraId="6D2DDB60" w14:textId="77777777" w:rsidR="00D46034" w:rsidRPr="00EB1AF2" w:rsidRDefault="00D46034" w:rsidP="00C21571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AF2">
              <w:rPr>
                <w:rFonts w:asciiTheme="minorHAnsi" w:hAnsiTheme="minorHAnsi" w:cs="Arial"/>
                <w:sz w:val="22"/>
                <w:szCs w:val="22"/>
              </w:rPr>
              <w:t>Naam en voorletter(s):</w:t>
            </w:r>
          </w:p>
        </w:tc>
        <w:tc>
          <w:tcPr>
            <w:tcW w:w="7540" w:type="dxa"/>
            <w:shd w:val="clear" w:color="auto" w:fill="FFFFFF"/>
          </w:tcPr>
          <w:p w14:paraId="7E02D3F9" w14:textId="18474AAC" w:rsidR="00A752CA" w:rsidRPr="00EB1AF2" w:rsidRDefault="00A752CA" w:rsidP="00887073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6034" w:rsidRPr="00EB1AF2" w14:paraId="1F965AEA" w14:textId="77777777" w:rsidTr="000D36BA">
        <w:trPr>
          <w:trHeight w:val="233"/>
        </w:trPr>
        <w:tc>
          <w:tcPr>
            <w:tcW w:w="2830" w:type="dxa"/>
            <w:shd w:val="clear" w:color="auto" w:fill="FFFFFF"/>
          </w:tcPr>
          <w:p w14:paraId="6418A512" w14:textId="1995DCBB" w:rsidR="00D46034" w:rsidRPr="00EB1AF2" w:rsidRDefault="00D46034" w:rsidP="00EB1AF2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AF2">
              <w:rPr>
                <w:rFonts w:asciiTheme="minorHAnsi" w:hAnsiTheme="minorHAnsi" w:cs="Arial"/>
                <w:sz w:val="22"/>
                <w:szCs w:val="22"/>
              </w:rPr>
              <w:t xml:space="preserve">Relatie tot </w:t>
            </w:r>
            <w:r w:rsidR="00EB1AF2" w:rsidRPr="00EB1AF2">
              <w:rPr>
                <w:rFonts w:asciiTheme="minorHAnsi" w:hAnsiTheme="minorHAnsi" w:cs="Arial"/>
                <w:sz w:val="22"/>
                <w:szCs w:val="22"/>
              </w:rPr>
              <w:t>jeugdige</w:t>
            </w:r>
            <w:r w:rsidRPr="00EB1AF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540" w:type="dxa"/>
            <w:shd w:val="clear" w:color="auto" w:fill="FFFFFF"/>
          </w:tcPr>
          <w:p w14:paraId="2842A3E5" w14:textId="020879A3" w:rsidR="00A752CA" w:rsidRPr="00EB1AF2" w:rsidRDefault="00A752CA" w:rsidP="00C21571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91E218C" w14:textId="77777777" w:rsidR="00A752CA" w:rsidRPr="00EB1AF2" w:rsidRDefault="00A752CA" w:rsidP="00C21571">
      <w:pPr>
        <w:spacing w:line="240" w:lineRule="auto"/>
        <w:rPr>
          <w:rFonts w:asciiTheme="minorHAnsi" w:hAnsiTheme="minorHAnsi"/>
          <w:sz w:val="22"/>
          <w:szCs w:val="22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0"/>
      </w:tblGrid>
      <w:tr w:rsidR="00737318" w:rsidRPr="00EB1AF2" w14:paraId="7ADBA32C" w14:textId="77777777" w:rsidTr="00737318">
        <w:tc>
          <w:tcPr>
            <w:tcW w:w="10370" w:type="dxa"/>
            <w:shd w:val="clear" w:color="auto" w:fill="CCCCCC"/>
          </w:tcPr>
          <w:p w14:paraId="63F9A27E" w14:textId="77777777" w:rsidR="00737318" w:rsidRPr="00EB1AF2" w:rsidRDefault="00737318" w:rsidP="00C21571">
            <w:pPr>
              <w:spacing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B1A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2.Situatie en motivatie </w:t>
            </w:r>
          </w:p>
        </w:tc>
      </w:tr>
      <w:tr w:rsidR="00737318" w:rsidRPr="00EB1AF2" w14:paraId="1329DDDD" w14:textId="77777777" w:rsidTr="00737318">
        <w:trPr>
          <w:trHeight w:val="730"/>
        </w:trPr>
        <w:tc>
          <w:tcPr>
            <w:tcW w:w="10370" w:type="dxa"/>
            <w:shd w:val="clear" w:color="auto" w:fill="FFFFFF"/>
          </w:tcPr>
          <w:p w14:paraId="570FC24C" w14:textId="6FC1B368" w:rsidR="00737318" w:rsidRPr="00EB1AF2" w:rsidRDefault="00C21571" w:rsidP="00C21571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A752CA"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a. </w:t>
            </w:r>
            <w:r w:rsidR="00737318"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Wat is </w:t>
            </w:r>
            <w:r w:rsidR="00EB1AF2" w:rsidRPr="00EB1AF2">
              <w:rPr>
                <w:rFonts w:asciiTheme="minorHAnsi" w:hAnsiTheme="minorHAnsi"/>
                <w:b/>
                <w:sz w:val="22"/>
                <w:szCs w:val="22"/>
              </w:rPr>
              <w:t>de</w:t>
            </w:r>
            <w:r w:rsidR="00737318"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 situatie</w:t>
            </w:r>
            <w:r w:rsidR="00EB1AF2"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 van de jeugdige</w:t>
            </w:r>
            <w:r w:rsidR="00737318" w:rsidRPr="00EB1AF2">
              <w:rPr>
                <w:rFonts w:asciiTheme="minorHAnsi" w:hAnsiTheme="minorHAnsi"/>
                <w:b/>
                <w:sz w:val="22"/>
                <w:szCs w:val="22"/>
              </w:rPr>
              <w:t>? Wat is de reden om ondersteuning bij de gemeente aan te vragen?</w:t>
            </w:r>
          </w:p>
          <w:p w14:paraId="0F39DB15" w14:textId="77777777" w:rsidR="007C7047" w:rsidRPr="00EB1AF2" w:rsidRDefault="007C7047" w:rsidP="00EB14FD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9967525" w14:textId="77777777" w:rsidR="003C738E" w:rsidRPr="00EB1AF2" w:rsidRDefault="003C738E" w:rsidP="00EB14FD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6750ABD" w14:textId="77777777" w:rsidR="003C738E" w:rsidRPr="00EB1AF2" w:rsidRDefault="003C738E" w:rsidP="00EB14FD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37318" w:rsidRPr="00EB1AF2" w14:paraId="5ACE127C" w14:textId="77777777" w:rsidTr="00737318">
        <w:trPr>
          <w:trHeight w:val="730"/>
        </w:trPr>
        <w:tc>
          <w:tcPr>
            <w:tcW w:w="10370" w:type="dxa"/>
            <w:shd w:val="clear" w:color="auto" w:fill="FFFFFF"/>
          </w:tcPr>
          <w:p w14:paraId="1EFEFAF6" w14:textId="6DA84EEE" w:rsidR="00737318" w:rsidRPr="00EB1AF2" w:rsidRDefault="00737318" w:rsidP="00C21571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2b. Heeft </w:t>
            </w:r>
            <w:r w:rsidRPr="00EB1AF2">
              <w:rPr>
                <w:rFonts w:asciiTheme="minorHAnsi" w:hAnsiTheme="minorHAnsi" w:cs="Arial"/>
                <w:b/>
                <w:sz w:val="22"/>
                <w:szCs w:val="22"/>
              </w:rPr>
              <w:t xml:space="preserve">dit te maken met een beperking? Geef dan aan om welke ziekte of beperking het gaat: </w:t>
            </w:r>
            <w:r w:rsidRPr="00EB1AF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3C738E" w:rsidRPr="00EB1AF2">
              <w:rPr>
                <w:rFonts w:asciiTheme="minorHAnsi" w:hAnsiTheme="minorHAnsi" w:cs="Arial"/>
                <w:i/>
                <w:sz w:val="22"/>
                <w:szCs w:val="22"/>
              </w:rPr>
              <w:t xml:space="preserve">U </w:t>
            </w:r>
            <w:r w:rsidRPr="00EB1AF2">
              <w:rPr>
                <w:rFonts w:asciiTheme="minorHAnsi" w:hAnsiTheme="minorHAnsi" w:cs="Arial"/>
                <w:i/>
                <w:sz w:val="22"/>
                <w:szCs w:val="22"/>
              </w:rPr>
              <w:t xml:space="preserve">kunt hierbij medische informatie uit </w:t>
            </w:r>
            <w:r w:rsidR="00FB3540" w:rsidRPr="00EB1AF2">
              <w:rPr>
                <w:rFonts w:asciiTheme="minorHAnsi" w:hAnsiTheme="minorHAnsi" w:cs="Arial"/>
                <w:i/>
                <w:sz w:val="22"/>
                <w:szCs w:val="22"/>
              </w:rPr>
              <w:t>het</w:t>
            </w:r>
            <w:r w:rsidRPr="00EB1AF2">
              <w:rPr>
                <w:rFonts w:asciiTheme="minorHAnsi" w:hAnsiTheme="minorHAnsi" w:cs="Arial"/>
                <w:i/>
                <w:sz w:val="22"/>
                <w:szCs w:val="22"/>
              </w:rPr>
              <w:t xml:space="preserve"> dossier toelichten. U bent dit niet verplicht, maar het kan het wel makkelijker maken om uit te leggen waarom bepaalde ondersteuning nodig </w:t>
            </w:r>
            <w:r w:rsidR="00EB1AF2" w:rsidRPr="00EB1AF2">
              <w:rPr>
                <w:rFonts w:asciiTheme="minorHAnsi" w:hAnsiTheme="minorHAnsi" w:cs="Arial"/>
                <w:i/>
                <w:sz w:val="22"/>
                <w:szCs w:val="22"/>
              </w:rPr>
              <w:t>is</w:t>
            </w:r>
            <w:r w:rsidRPr="00EB1AF2">
              <w:rPr>
                <w:rFonts w:asciiTheme="minorHAnsi" w:hAnsiTheme="minorHAnsi" w:cs="Arial"/>
                <w:i/>
                <w:sz w:val="22"/>
                <w:szCs w:val="22"/>
              </w:rPr>
              <w:t xml:space="preserve"> en de gemeente daarin dient te voorzien.)</w:t>
            </w:r>
          </w:p>
          <w:p w14:paraId="44266D28" w14:textId="77777777" w:rsidR="003C738E" w:rsidRPr="00EB1AF2" w:rsidRDefault="003C738E" w:rsidP="00C21571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1366C0E" w14:textId="77777777" w:rsidR="003C738E" w:rsidRPr="00EB1AF2" w:rsidRDefault="003C738E" w:rsidP="00C21571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99B554" w14:textId="77777777" w:rsidR="00134A3C" w:rsidRPr="00EB1AF2" w:rsidRDefault="00134A3C" w:rsidP="00EB14FD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737318" w:rsidRPr="00EB1AF2" w14:paraId="580D759A" w14:textId="77777777" w:rsidTr="00737318">
        <w:trPr>
          <w:trHeight w:val="730"/>
        </w:trPr>
        <w:tc>
          <w:tcPr>
            <w:tcW w:w="10370" w:type="dxa"/>
            <w:shd w:val="clear" w:color="auto" w:fill="FFFFFF"/>
          </w:tcPr>
          <w:p w14:paraId="2EA7F704" w14:textId="2FBD14C4" w:rsidR="00737318" w:rsidRPr="00EB1AF2" w:rsidRDefault="00737318" w:rsidP="00C21571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2c. Geef aan welke activiteiten </w:t>
            </w:r>
            <w:r w:rsidR="00EB1AF2"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de jeugdige </w:t>
            </w: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  <w:r w:rsidR="00FB3540"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et zelfstandig kan doen en </w:t>
            </w: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wat voor ondersteuning daarvoor nodig </w:t>
            </w:r>
            <w:r w:rsidR="00EB1AF2" w:rsidRPr="00EB1AF2">
              <w:rPr>
                <w:rFonts w:asciiTheme="minorHAnsi" w:hAnsiTheme="minorHAnsi"/>
                <w:b/>
                <w:sz w:val="22"/>
                <w:szCs w:val="22"/>
              </w:rPr>
              <w:t>is</w:t>
            </w: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6FDC045D" w14:textId="77777777" w:rsidR="003C738E" w:rsidRPr="00EB1AF2" w:rsidRDefault="003C738E" w:rsidP="00C21571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6A05539" w14:textId="77777777" w:rsidR="003C738E" w:rsidRPr="00EB1AF2" w:rsidRDefault="003C738E" w:rsidP="00C21571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160C25E" w14:textId="1A2F0AD4" w:rsidR="00C21571" w:rsidRPr="00EB1AF2" w:rsidRDefault="00C21571" w:rsidP="00EB14FD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7656C8A" w14:textId="77777777" w:rsidR="00737318" w:rsidRPr="00EB1AF2" w:rsidRDefault="00737318" w:rsidP="00C21571">
      <w:pPr>
        <w:spacing w:line="240" w:lineRule="auto"/>
        <w:rPr>
          <w:rFonts w:asciiTheme="minorHAnsi" w:hAnsiTheme="minorHAnsi" w:cs="Arial"/>
          <w:sz w:val="22"/>
          <w:szCs w:val="22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0"/>
      </w:tblGrid>
      <w:tr w:rsidR="00C21571" w:rsidRPr="00EB1AF2" w14:paraId="626F0771" w14:textId="77777777" w:rsidTr="00F4245F">
        <w:tc>
          <w:tcPr>
            <w:tcW w:w="10370" w:type="dxa"/>
            <w:shd w:val="clear" w:color="auto" w:fill="D9D9D9"/>
          </w:tcPr>
          <w:p w14:paraId="3FF984F8" w14:textId="103D8CE4" w:rsidR="00C21571" w:rsidRPr="00EB1AF2" w:rsidRDefault="00C21571" w:rsidP="00EB1AF2">
            <w:pPr>
              <w:pStyle w:val="Lijstalinea"/>
              <w:spacing w:line="240" w:lineRule="auto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B1A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3. Welke hulp en </w:t>
            </w: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ondersteuning krijgt </w:t>
            </w:r>
            <w:r w:rsidR="00EB1AF2"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de jeugdige </w:t>
            </w: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nu uit </w:t>
            </w:r>
            <w:r w:rsidR="00EB1AF2" w:rsidRPr="00EB1AF2">
              <w:rPr>
                <w:rFonts w:asciiTheme="minorHAnsi" w:hAnsiTheme="minorHAnsi"/>
                <w:b/>
                <w:sz w:val="22"/>
                <w:szCs w:val="22"/>
              </w:rPr>
              <w:t>het</w:t>
            </w: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 eigen netwerk (buren, vrienden, familie, </w:t>
            </w:r>
            <w:r w:rsidR="00EB1AF2" w:rsidRPr="00EB1AF2">
              <w:rPr>
                <w:rFonts w:asciiTheme="minorHAnsi" w:hAnsiTheme="minorHAnsi"/>
                <w:b/>
                <w:sz w:val="22"/>
                <w:szCs w:val="22"/>
              </w:rPr>
              <w:t>kerk</w:t>
            </w: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, vrijwilligers) en wat zou </w:t>
            </w:r>
            <w:r w:rsidR="00EB1AF2"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de jeugdige </w:t>
            </w: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>nog meer aan hulp kunnen krijgen?</w:t>
            </w:r>
          </w:p>
        </w:tc>
      </w:tr>
      <w:tr w:rsidR="00C21571" w:rsidRPr="00EB1AF2" w14:paraId="2CBCA53E" w14:textId="77777777" w:rsidTr="00CA3F99">
        <w:trPr>
          <w:trHeight w:val="800"/>
        </w:trPr>
        <w:tc>
          <w:tcPr>
            <w:tcW w:w="10370" w:type="dxa"/>
            <w:shd w:val="clear" w:color="auto" w:fill="FFFFFF"/>
          </w:tcPr>
          <w:p w14:paraId="32CC9B67" w14:textId="77777777" w:rsidR="00C21571" w:rsidRPr="00EB1AF2" w:rsidRDefault="00C21571" w:rsidP="00C21571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E727BA2" w14:textId="77777777" w:rsidR="003C738E" w:rsidRPr="00EB1AF2" w:rsidRDefault="003C738E" w:rsidP="00C21571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8FDDF0D" w14:textId="77777777" w:rsidR="003C738E" w:rsidRPr="00EB1AF2" w:rsidRDefault="003C738E" w:rsidP="00C21571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D4149E4" w14:textId="0925464A" w:rsidR="003C738E" w:rsidRPr="00EB1AF2" w:rsidRDefault="003C738E" w:rsidP="00C21571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1571" w:rsidRPr="00EB1AF2" w14:paraId="4D3B29E2" w14:textId="77777777" w:rsidTr="00F4245F">
        <w:tc>
          <w:tcPr>
            <w:tcW w:w="10370" w:type="dxa"/>
            <w:shd w:val="clear" w:color="auto" w:fill="D9D9D9"/>
          </w:tcPr>
          <w:p w14:paraId="1BBA1819" w14:textId="6F7AFB9A" w:rsidR="00C21571" w:rsidRPr="00EB1AF2" w:rsidRDefault="00C21571" w:rsidP="00BC2348">
            <w:pPr>
              <w:pStyle w:val="Lijstalinea"/>
              <w:spacing w:line="240" w:lineRule="auto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B1A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 xml:space="preserve">4. Zijn er algemene voorzieningen </w:t>
            </w: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van de gemeente </w:t>
            </w:r>
            <w:r w:rsidR="003C738E" w:rsidRPr="00EB1AF2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3C738E" w:rsidRPr="00EB1AF2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bijv. </w:t>
            </w:r>
            <w:proofErr w:type="spellStart"/>
            <w:r w:rsidR="003C738E" w:rsidRPr="00EB1AF2">
              <w:rPr>
                <w:rFonts w:asciiTheme="minorHAnsi" w:eastAsia="Calibri" w:hAnsiTheme="minorHAnsi"/>
                <w:b/>
                <w:sz w:val="22"/>
                <w:szCs w:val="22"/>
              </w:rPr>
              <w:t>social</w:t>
            </w:r>
            <w:proofErr w:type="spellEnd"/>
            <w:r w:rsidR="003C738E" w:rsidRPr="00EB1AF2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3C738E" w:rsidRPr="00EB1AF2">
              <w:rPr>
                <w:rFonts w:asciiTheme="minorHAnsi" w:eastAsia="Calibri" w:hAnsiTheme="minorHAnsi"/>
                <w:b/>
                <w:sz w:val="22"/>
                <w:szCs w:val="22"/>
              </w:rPr>
              <w:t>work</w:t>
            </w:r>
            <w:proofErr w:type="spellEnd"/>
            <w:r w:rsidR="003C738E" w:rsidRPr="00EB1AF2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, vrijwilligersondersteuning, jongerenwerk) </w:t>
            </w: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>die een oplossing bieden bij uw vraag om ondersteuning?</w:t>
            </w:r>
          </w:p>
        </w:tc>
      </w:tr>
      <w:tr w:rsidR="00C21571" w:rsidRPr="00EB1AF2" w14:paraId="00FD053D" w14:textId="77777777" w:rsidTr="00C21571">
        <w:trPr>
          <w:trHeight w:val="730"/>
        </w:trPr>
        <w:tc>
          <w:tcPr>
            <w:tcW w:w="10370" w:type="dxa"/>
            <w:shd w:val="clear" w:color="auto" w:fill="FFFFFF"/>
          </w:tcPr>
          <w:p w14:paraId="2FF26C36" w14:textId="77777777" w:rsidR="00A752CA" w:rsidRPr="00EB1AF2" w:rsidRDefault="00A752CA" w:rsidP="00EB14FD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22E1ACE" w14:textId="77777777" w:rsidR="003C738E" w:rsidRPr="00EB1AF2" w:rsidRDefault="003C738E" w:rsidP="00EB14FD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31FE80B" w14:textId="77777777" w:rsidR="00BC2348" w:rsidRPr="00EB1AF2" w:rsidRDefault="00BC2348" w:rsidP="00EB14FD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17A0420" w14:textId="77777777" w:rsidR="003C738E" w:rsidRPr="00EB1AF2" w:rsidRDefault="003C738E" w:rsidP="00EB14FD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1571" w:rsidRPr="00EB1AF2" w14:paraId="1CAEDE5E" w14:textId="77777777" w:rsidTr="00F4245F">
        <w:tc>
          <w:tcPr>
            <w:tcW w:w="10370" w:type="dxa"/>
            <w:shd w:val="clear" w:color="auto" w:fill="D9D9D9"/>
          </w:tcPr>
          <w:p w14:paraId="68BC58FD" w14:textId="7E87A0AC" w:rsidR="00C21571" w:rsidRPr="00EB1AF2" w:rsidRDefault="00C21571" w:rsidP="003C738E">
            <w:pPr>
              <w:pStyle w:val="Lijstalinea"/>
              <w:spacing w:line="240" w:lineRule="auto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B1A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5.</w:t>
            </w: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 Welke ondersteuning denkt u als individuele (maatwerk)oplossing nodig te hebben die door de gemeente geleverd of betaald dient te worden? </w:t>
            </w:r>
          </w:p>
        </w:tc>
      </w:tr>
      <w:tr w:rsidR="00C21571" w:rsidRPr="00EB1AF2" w14:paraId="3053EE6C" w14:textId="77777777" w:rsidTr="00C21571">
        <w:trPr>
          <w:trHeight w:val="730"/>
        </w:trPr>
        <w:tc>
          <w:tcPr>
            <w:tcW w:w="10370" w:type="dxa"/>
            <w:shd w:val="clear" w:color="auto" w:fill="FFFFFF"/>
          </w:tcPr>
          <w:p w14:paraId="1E7B537F" w14:textId="77777777" w:rsidR="00EB1AF2" w:rsidRPr="00EB1AF2" w:rsidRDefault="00EB1AF2" w:rsidP="00EB1AF2">
            <w:pPr>
              <w:spacing w:line="24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EB1AF2">
              <w:rPr>
                <w:rFonts w:asciiTheme="minorHAnsi" w:hAnsiTheme="minorHAnsi"/>
                <w:i/>
                <w:sz w:val="22"/>
                <w:szCs w:val="22"/>
              </w:rPr>
              <w:t xml:space="preserve">Beschrijf de vorm van ondersteuning en geef aan hoeveel ondersteuning u gemiddeld per maand nodig heeft. </w:t>
            </w:r>
          </w:p>
          <w:p w14:paraId="331E056F" w14:textId="77777777" w:rsidR="003C738E" w:rsidRPr="00EB1AF2" w:rsidRDefault="003C738E" w:rsidP="00C21571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F94B2F2" w14:textId="77777777" w:rsidR="003C738E" w:rsidRDefault="003C738E" w:rsidP="00C21571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32F59ED" w14:textId="77777777" w:rsidR="00EB1AF2" w:rsidRPr="00EB1AF2" w:rsidRDefault="00EB1AF2" w:rsidP="00C21571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6CD62CC" w14:textId="77777777" w:rsidR="00BC2348" w:rsidRPr="00EB1AF2" w:rsidRDefault="00BC2348" w:rsidP="00C21571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EEE758F" w14:textId="77777777" w:rsidR="00C21571" w:rsidRPr="00EB1AF2" w:rsidRDefault="00C21571" w:rsidP="00C21571">
      <w:pPr>
        <w:spacing w:line="240" w:lineRule="auto"/>
        <w:rPr>
          <w:rFonts w:asciiTheme="minorHAnsi" w:hAnsiTheme="minorHAnsi"/>
          <w:sz w:val="22"/>
          <w:szCs w:val="22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0"/>
      </w:tblGrid>
      <w:tr w:rsidR="00C21571" w:rsidRPr="00EB1AF2" w14:paraId="41E9C538" w14:textId="77777777" w:rsidTr="00C21571">
        <w:tc>
          <w:tcPr>
            <w:tcW w:w="10370" w:type="dxa"/>
            <w:shd w:val="clear" w:color="auto" w:fill="CCCCCC"/>
          </w:tcPr>
          <w:p w14:paraId="2C25D1AE" w14:textId="77777777" w:rsidR="00C21571" w:rsidRPr="00EB1AF2" w:rsidRDefault="00C21571" w:rsidP="00C21571">
            <w:pPr>
              <w:spacing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>6. Welk resultaat wilt u met deze ondersteuning bereiken?</w:t>
            </w:r>
          </w:p>
        </w:tc>
      </w:tr>
      <w:tr w:rsidR="00C21571" w:rsidRPr="00EB1AF2" w14:paraId="2BFD189F" w14:textId="77777777" w:rsidTr="00C21571">
        <w:trPr>
          <w:trHeight w:val="730"/>
        </w:trPr>
        <w:tc>
          <w:tcPr>
            <w:tcW w:w="10370" w:type="dxa"/>
            <w:shd w:val="clear" w:color="auto" w:fill="FFFFFF"/>
          </w:tcPr>
          <w:p w14:paraId="21C3533C" w14:textId="77777777" w:rsidR="00A752CA" w:rsidRPr="00EB1AF2" w:rsidRDefault="00A752CA" w:rsidP="00C21571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D5CEB74" w14:textId="77777777" w:rsidR="003C738E" w:rsidRPr="00EB1AF2" w:rsidRDefault="003C738E" w:rsidP="00C21571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2C77D6C" w14:textId="77777777" w:rsidR="003C738E" w:rsidRPr="00EB1AF2" w:rsidRDefault="003C738E" w:rsidP="00C21571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B7BEB43" w14:textId="77777777" w:rsidR="003C738E" w:rsidRPr="00EB1AF2" w:rsidRDefault="003C738E" w:rsidP="00C21571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35E5018" w14:textId="77777777" w:rsidR="00A752CA" w:rsidRPr="00EB1AF2" w:rsidRDefault="00A752CA" w:rsidP="00C21571">
      <w:pPr>
        <w:spacing w:line="240" w:lineRule="auto"/>
        <w:rPr>
          <w:rFonts w:asciiTheme="minorHAnsi" w:hAnsiTheme="minorHAnsi"/>
          <w:sz w:val="22"/>
          <w:szCs w:val="22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0"/>
      </w:tblGrid>
      <w:tr w:rsidR="00C21571" w:rsidRPr="00EB1AF2" w14:paraId="48887BBB" w14:textId="77777777" w:rsidTr="00F4245F">
        <w:tc>
          <w:tcPr>
            <w:tcW w:w="10370" w:type="dxa"/>
            <w:shd w:val="clear" w:color="auto" w:fill="D9D9D9"/>
          </w:tcPr>
          <w:p w14:paraId="0801CFAB" w14:textId="35E0AFBB" w:rsidR="00C21571" w:rsidRPr="00EB1AF2" w:rsidRDefault="00C21571" w:rsidP="00FB3540">
            <w:pPr>
              <w:pStyle w:val="Lijstalinea"/>
              <w:spacing w:line="240" w:lineRule="auto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B1A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7.</w:t>
            </w: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 U wilt bovengenoemde ondersteuning zelf inkopen via een persoonsgebonden budget. </w:t>
            </w:r>
          </w:p>
        </w:tc>
      </w:tr>
      <w:tr w:rsidR="00C21571" w:rsidRPr="00EB1AF2" w14:paraId="19AB0738" w14:textId="77777777" w:rsidTr="00C21571">
        <w:trPr>
          <w:trHeight w:val="730"/>
        </w:trPr>
        <w:tc>
          <w:tcPr>
            <w:tcW w:w="10370" w:type="dxa"/>
            <w:shd w:val="clear" w:color="auto" w:fill="FFFFFF"/>
          </w:tcPr>
          <w:p w14:paraId="07AA35DC" w14:textId="250E2B7F" w:rsidR="00A752CA" w:rsidRPr="00EB1AF2" w:rsidRDefault="00CA3F99" w:rsidP="00C21571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7a. Wat is de reden dat u kiest voor een PGB? </w:t>
            </w:r>
            <w:r w:rsidR="00FB3540" w:rsidRPr="00EB1AF2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aarom </w:t>
            </w:r>
            <w:r w:rsidR="00FB3540"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vindt u </w:t>
            </w: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>z</w:t>
            </w:r>
            <w:r w:rsidR="00FB3540" w:rsidRPr="00EB1AF2">
              <w:rPr>
                <w:rFonts w:asciiTheme="minorHAnsi" w:hAnsiTheme="minorHAnsi"/>
                <w:b/>
                <w:sz w:val="22"/>
                <w:szCs w:val="22"/>
              </w:rPr>
              <w:t>org in natura niet passend?</w:t>
            </w:r>
          </w:p>
          <w:p w14:paraId="3009EDD9" w14:textId="77777777" w:rsidR="003C738E" w:rsidRPr="00EB1AF2" w:rsidRDefault="003C738E" w:rsidP="00EB14FD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093D7B9" w14:textId="77777777" w:rsidR="003C738E" w:rsidRPr="00EB1AF2" w:rsidRDefault="003C738E" w:rsidP="00EB14FD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0E07FD4" w14:textId="77777777" w:rsidR="00BC2348" w:rsidRPr="00EB1AF2" w:rsidRDefault="00BC2348" w:rsidP="00EB14FD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C77C41A" w14:textId="77777777" w:rsidR="003C738E" w:rsidRPr="00EB1AF2" w:rsidRDefault="003C738E" w:rsidP="00EB14FD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A3F99" w:rsidRPr="00EB1AF2" w14:paraId="50C92811" w14:textId="77777777" w:rsidTr="00C21571">
        <w:trPr>
          <w:trHeight w:val="730"/>
        </w:trPr>
        <w:tc>
          <w:tcPr>
            <w:tcW w:w="10370" w:type="dxa"/>
            <w:shd w:val="clear" w:color="auto" w:fill="FFFFFF"/>
          </w:tcPr>
          <w:p w14:paraId="384E5CFA" w14:textId="09282F2B" w:rsidR="00CA3F99" w:rsidRPr="00EB1AF2" w:rsidRDefault="00CA3F99" w:rsidP="00C21571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>7b. Bent u in staat tot het bijhouden van een eigen admin</w:t>
            </w:r>
            <w:r w:rsidR="00A6622B" w:rsidRPr="00EB1AF2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stratie </w:t>
            </w:r>
            <w:r w:rsidR="003C738E"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en het aansturen van de zorgverleners </w:t>
            </w: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>of heeft u een vertegenwoordiger? (</w:t>
            </w:r>
            <w:r w:rsidR="003C738E" w:rsidRPr="00EB1AF2">
              <w:rPr>
                <w:rFonts w:asciiTheme="minorHAnsi" w:hAnsiTheme="minorHAnsi"/>
                <w:b/>
                <w:sz w:val="22"/>
                <w:szCs w:val="22"/>
              </w:rPr>
              <w:t>graag</w:t>
            </w: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 de gegevens van uw vertegenwoordiger hieronder vermelden).</w:t>
            </w:r>
            <w:r w:rsidR="003C738E"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 Budgethouder en zorgverlener kunnen niet dezelfde persoon zijn.</w:t>
            </w:r>
          </w:p>
          <w:p w14:paraId="10BC6850" w14:textId="77777777" w:rsidR="003C738E" w:rsidRPr="00EB1AF2" w:rsidRDefault="003C738E" w:rsidP="00C21571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6FA7DDC" w14:textId="77777777" w:rsidR="003C738E" w:rsidRPr="00EB1AF2" w:rsidRDefault="003C738E" w:rsidP="00C21571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086DB32" w14:textId="77777777" w:rsidR="003C738E" w:rsidRPr="00EB1AF2" w:rsidRDefault="003C738E" w:rsidP="00C21571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8D364A7" w14:textId="77777777" w:rsidR="00CA3F99" w:rsidRPr="00EB1AF2" w:rsidRDefault="00CA3F99" w:rsidP="00EB14FD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4E81719" w14:textId="77777777" w:rsidR="00A752CA" w:rsidRPr="00EB1AF2" w:rsidRDefault="00A752CA" w:rsidP="00C21571">
      <w:pPr>
        <w:spacing w:line="240" w:lineRule="auto"/>
        <w:rPr>
          <w:rFonts w:asciiTheme="minorHAnsi" w:hAnsiTheme="minorHAnsi"/>
          <w:sz w:val="22"/>
          <w:szCs w:val="22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0"/>
      </w:tblGrid>
      <w:tr w:rsidR="00C21571" w:rsidRPr="00EB1AF2" w14:paraId="3DACD394" w14:textId="77777777" w:rsidTr="00F4245F">
        <w:tc>
          <w:tcPr>
            <w:tcW w:w="10370" w:type="dxa"/>
            <w:shd w:val="clear" w:color="auto" w:fill="D9D9D9"/>
          </w:tcPr>
          <w:p w14:paraId="56CAD07B" w14:textId="77777777" w:rsidR="00C21571" w:rsidRPr="00EB1AF2" w:rsidRDefault="00C21571" w:rsidP="00914997">
            <w:pPr>
              <w:pStyle w:val="Lijstalinea"/>
              <w:spacing w:line="240" w:lineRule="auto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B1A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8.</w:t>
            </w: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 Budgetplan per voorziening die u wilt gaan inkopen met het PGB</w:t>
            </w:r>
          </w:p>
        </w:tc>
      </w:tr>
      <w:tr w:rsidR="00914997" w:rsidRPr="00EB1AF2" w14:paraId="2BE86302" w14:textId="77777777" w:rsidTr="00F4245F">
        <w:trPr>
          <w:trHeight w:val="367"/>
        </w:trPr>
        <w:tc>
          <w:tcPr>
            <w:tcW w:w="10370" w:type="dxa"/>
            <w:shd w:val="clear" w:color="auto" w:fill="FFFFFF"/>
          </w:tcPr>
          <w:p w14:paraId="1A382F4E" w14:textId="51CFC23A" w:rsidR="00914997" w:rsidRPr="00EB1AF2" w:rsidRDefault="00914997" w:rsidP="0078182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>8a. Beschrijf hoe u van plan bent het PGB te besteden.</w:t>
            </w:r>
          </w:p>
          <w:p w14:paraId="65A64176" w14:textId="77777777" w:rsidR="003C738E" w:rsidRPr="00EB1AF2" w:rsidRDefault="003C738E" w:rsidP="0078182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325A4B2" w14:textId="77777777" w:rsidR="003C738E" w:rsidRPr="00EB1AF2" w:rsidRDefault="003C738E" w:rsidP="0078182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777901D" w14:textId="77777777" w:rsidR="00BC2348" w:rsidRPr="00EB1AF2" w:rsidRDefault="00BC2348" w:rsidP="0078182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6597268" w14:textId="77777777" w:rsidR="003C738E" w:rsidRPr="00EB1AF2" w:rsidRDefault="003C738E" w:rsidP="0078182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C19914F" w14:textId="77777777" w:rsidR="00914997" w:rsidRPr="00EB1AF2" w:rsidRDefault="00914997" w:rsidP="00EB14F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4997" w:rsidRPr="00EB1AF2" w14:paraId="6B20F9EE" w14:textId="77777777" w:rsidTr="00F4245F">
        <w:trPr>
          <w:trHeight w:val="367"/>
        </w:trPr>
        <w:tc>
          <w:tcPr>
            <w:tcW w:w="10370" w:type="dxa"/>
            <w:shd w:val="clear" w:color="auto" w:fill="FFFFFF"/>
          </w:tcPr>
          <w:p w14:paraId="4A5F123E" w14:textId="0E31C65F" w:rsidR="00914997" w:rsidRPr="00EB1AF2" w:rsidRDefault="00914997" w:rsidP="0078182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8b. Gewenst </w:t>
            </w:r>
            <w:r w:rsidR="00FB3540"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aantal </w:t>
            </w: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>uur (mits van toepassing).</w:t>
            </w:r>
          </w:p>
          <w:p w14:paraId="562BF88F" w14:textId="77777777" w:rsidR="003C738E" w:rsidRPr="00EB1AF2" w:rsidRDefault="003C738E" w:rsidP="0078182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FEB731F" w14:textId="77777777" w:rsidR="003C738E" w:rsidRPr="00EB1AF2" w:rsidRDefault="003C738E" w:rsidP="0078182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0C89C4D" w14:textId="77777777" w:rsidR="00914997" w:rsidRPr="00EB1AF2" w:rsidRDefault="00914997" w:rsidP="00EB14F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1571" w:rsidRPr="00EB1AF2" w14:paraId="6F55BF43" w14:textId="77777777" w:rsidTr="00C21571">
        <w:tc>
          <w:tcPr>
            <w:tcW w:w="10370" w:type="dxa"/>
            <w:shd w:val="clear" w:color="auto" w:fill="CCCCCC"/>
          </w:tcPr>
          <w:p w14:paraId="6B2115FF" w14:textId="77777777" w:rsidR="00C21571" w:rsidRPr="00EB1AF2" w:rsidRDefault="00C21571" w:rsidP="00C21571">
            <w:pPr>
              <w:pStyle w:val="Lijstalinea"/>
              <w:spacing w:line="240" w:lineRule="auto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B1A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9.</w:t>
            </w: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 Hoe denkt u de kwaliteit van de te leveren zorg te borgen?</w:t>
            </w:r>
          </w:p>
        </w:tc>
      </w:tr>
      <w:tr w:rsidR="00C21571" w:rsidRPr="00EB1AF2" w14:paraId="6B7BAF53" w14:textId="77777777" w:rsidTr="00C21571">
        <w:trPr>
          <w:trHeight w:val="730"/>
        </w:trPr>
        <w:tc>
          <w:tcPr>
            <w:tcW w:w="10370" w:type="dxa"/>
            <w:shd w:val="clear" w:color="auto" w:fill="FFFFFF"/>
          </w:tcPr>
          <w:p w14:paraId="36AC4FB1" w14:textId="77777777" w:rsidR="00A752CA" w:rsidRPr="00EB1AF2" w:rsidRDefault="00A752CA" w:rsidP="00EB14FD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5769B29" w14:textId="77777777" w:rsidR="003C738E" w:rsidRPr="00EB1AF2" w:rsidRDefault="003C738E" w:rsidP="00EB14FD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5C08920" w14:textId="77777777" w:rsidR="003C738E" w:rsidRPr="00EB1AF2" w:rsidRDefault="003C738E" w:rsidP="00EB14FD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44A7502" w14:textId="77777777" w:rsidR="00BC2348" w:rsidRPr="00EB1AF2" w:rsidRDefault="00BC2348" w:rsidP="00EB14FD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DB7B3DB" w14:textId="77777777" w:rsidR="003C738E" w:rsidRPr="00EB1AF2" w:rsidRDefault="003C738E" w:rsidP="00EB14FD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8182F" w:rsidRPr="00EB1AF2" w14:paraId="135C00D0" w14:textId="77777777" w:rsidTr="00F4245F">
        <w:tblPrEx>
          <w:shd w:val="clear" w:color="auto" w:fill="D9D9D9"/>
        </w:tblPrEx>
        <w:tc>
          <w:tcPr>
            <w:tcW w:w="10370" w:type="dxa"/>
            <w:shd w:val="clear" w:color="auto" w:fill="D9D9D9"/>
          </w:tcPr>
          <w:p w14:paraId="5DD36F27" w14:textId="3A15C031" w:rsidR="0078182F" w:rsidRPr="00EB1AF2" w:rsidRDefault="003C738E" w:rsidP="0078182F">
            <w:pPr>
              <w:pStyle w:val="Lijstalinea"/>
              <w:spacing w:line="240" w:lineRule="auto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B1AF2">
              <w:rPr>
                <w:rFonts w:asciiTheme="minorHAnsi" w:hAnsiTheme="minorHAnsi"/>
                <w:sz w:val="22"/>
                <w:szCs w:val="22"/>
              </w:rPr>
              <w:lastRenderedPageBreak/>
              <w:br w:type="page"/>
            </w:r>
            <w:r w:rsidR="0078182F" w:rsidRPr="00EB1A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10.</w:t>
            </w:r>
            <w:r w:rsidR="0078182F" w:rsidRPr="00EB1AF2">
              <w:rPr>
                <w:rFonts w:asciiTheme="minorHAnsi" w:hAnsiTheme="minorHAnsi"/>
                <w:b/>
                <w:sz w:val="22"/>
                <w:szCs w:val="22"/>
              </w:rPr>
              <w:t xml:space="preserve"> Aanbieders</w:t>
            </w:r>
          </w:p>
        </w:tc>
      </w:tr>
    </w:tbl>
    <w:p w14:paraId="4B97F6A4" w14:textId="77777777" w:rsidR="0078182F" w:rsidRPr="00EB1AF2" w:rsidRDefault="0078182F" w:rsidP="00C21571">
      <w:pPr>
        <w:spacing w:line="240" w:lineRule="auto"/>
        <w:rPr>
          <w:rFonts w:asciiTheme="minorHAnsi" w:hAnsiTheme="minorHAnsi"/>
          <w:sz w:val="22"/>
          <w:szCs w:val="22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705"/>
        <w:gridCol w:w="2592"/>
        <w:gridCol w:w="2593"/>
      </w:tblGrid>
      <w:tr w:rsidR="0078182F" w:rsidRPr="00EB1AF2" w14:paraId="1AD75949" w14:textId="77777777" w:rsidTr="00F4245F">
        <w:trPr>
          <w:trHeight w:val="292"/>
        </w:trPr>
        <w:tc>
          <w:tcPr>
            <w:tcW w:w="10370" w:type="dxa"/>
            <w:gridSpan w:val="4"/>
            <w:shd w:val="clear" w:color="auto" w:fill="D9D9D9"/>
          </w:tcPr>
          <w:p w14:paraId="1FDDCB92" w14:textId="77777777" w:rsidR="0078182F" w:rsidRPr="00EB1AF2" w:rsidRDefault="0078182F" w:rsidP="0078182F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B1AF2">
              <w:rPr>
                <w:rFonts w:asciiTheme="minorHAnsi" w:hAnsiTheme="minorHAnsi"/>
                <w:b/>
                <w:sz w:val="22"/>
                <w:szCs w:val="22"/>
              </w:rPr>
              <w:t>10a. Ik wil bij de volgende aanbieder(s) de voorziening(en) inkopen:</w:t>
            </w:r>
          </w:p>
        </w:tc>
      </w:tr>
      <w:tr w:rsidR="0078182F" w:rsidRPr="00EB1AF2" w14:paraId="668635DF" w14:textId="77777777" w:rsidTr="00A752CA">
        <w:trPr>
          <w:trHeight w:val="245"/>
        </w:trPr>
        <w:tc>
          <w:tcPr>
            <w:tcW w:w="2480" w:type="dxa"/>
            <w:shd w:val="clear" w:color="auto" w:fill="FFFFFF"/>
          </w:tcPr>
          <w:p w14:paraId="528916AB" w14:textId="77777777" w:rsidR="0078182F" w:rsidRPr="00EB1AF2" w:rsidRDefault="0078182F" w:rsidP="0078182F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B1AF2">
              <w:rPr>
                <w:rFonts w:asciiTheme="minorHAnsi" w:hAnsiTheme="minorHAnsi"/>
                <w:sz w:val="22"/>
                <w:szCs w:val="22"/>
              </w:rPr>
              <w:t>Soort voorziening</w:t>
            </w:r>
          </w:p>
        </w:tc>
        <w:tc>
          <w:tcPr>
            <w:tcW w:w="2705" w:type="dxa"/>
            <w:shd w:val="clear" w:color="auto" w:fill="FFFFFF"/>
          </w:tcPr>
          <w:p w14:paraId="70376D18" w14:textId="77777777" w:rsidR="0078182F" w:rsidRPr="00EB1AF2" w:rsidRDefault="0078182F" w:rsidP="0078182F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B1AF2">
              <w:rPr>
                <w:rFonts w:asciiTheme="minorHAnsi" w:hAnsiTheme="minorHAnsi"/>
                <w:sz w:val="22"/>
                <w:szCs w:val="22"/>
              </w:rPr>
              <w:t>Naam aanbieder</w:t>
            </w:r>
          </w:p>
        </w:tc>
        <w:tc>
          <w:tcPr>
            <w:tcW w:w="2592" w:type="dxa"/>
            <w:shd w:val="clear" w:color="auto" w:fill="FFFFFF"/>
          </w:tcPr>
          <w:p w14:paraId="19611CCB" w14:textId="375DDD2F" w:rsidR="0078182F" w:rsidRPr="00EB1AF2" w:rsidRDefault="0078182F" w:rsidP="003C738E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B1AF2">
              <w:rPr>
                <w:rFonts w:asciiTheme="minorHAnsi" w:hAnsiTheme="minorHAnsi"/>
                <w:sz w:val="22"/>
                <w:szCs w:val="22"/>
              </w:rPr>
              <w:t>Vestigingsplaats</w:t>
            </w:r>
          </w:p>
        </w:tc>
        <w:tc>
          <w:tcPr>
            <w:tcW w:w="2593" w:type="dxa"/>
            <w:shd w:val="clear" w:color="auto" w:fill="FFFFFF"/>
          </w:tcPr>
          <w:p w14:paraId="3D9A60F4" w14:textId="77777777" w:rsidR="0078182F" w:rsidRPr="00EB1AF2" w:rsidRDefault="0078182F" w:rsidP="0078182F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B1AF2">
              <w:rPr>
                <w:rFonts w:asciiTheme="minorHAnsi" w:hAnsiTheme="minorHAnsi"/>
                <w:sz w:val="22"/>
                <w:szCs w:val="22"/>
              </w:rPr>
              <w:t>KvK- nummer</w:t>
            </w:r>
          </w:p>
        </w:tc>
      </w:tr>
      <w:tr w:rsidR="003C738E" w:rsidRPr="00EB1AF2" w14:paraId="64B2E71A" w14:textId="77777777" w:rsidTr="00A752CA">
        <w:trPr>
          <w:trHeight w:val="245"/>
        </w:trPr>
        <w:tc>
          <w:tcPr>
            <w:tcW w:w="2480" w:type="dxa"/>
            <w:shd w:val="clear" w:color="auto" w:fill="FFFFFF"/>
          </w:tcPr>
          <w:p w14:paraId="144F7080" w14:textId="77777777" w:rsidR="003C738E" w:rsidRPr="00EB1AF2" w:rsidRDefault="003C738E" w:rsidP="0078182F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5" w:type="dxa"/>
            <w:shd w:val="clear" w:color="auto" w:fill="FFFFFF"/>
          </w:tcPr>
          <w:p w14:paraId="469B9293" w14:textId="77777777" w:rsidR="003C738E" w:rsidRPr="00EB1AF2" w:rsidRDefault="003C738E" w:rsidP="0078182F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FFFFFF"/>
          </w:tcPr>
          <w:p w14:paraId="5952F475" w14:textId="77777777" w:rsidR="003C738E" w:rsidRPr="00EB1AF2" w:rsidRDefault="003C738E" w:rsidP="003C738E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FFFFFF"/>
          </w:tcPr>
          <w:p w14:paraId="5E790B49" w14:textId="77777777" w:rsidR="003C738E" w:rsidRPr="00EB1AF2" w:rsidRDefault="003C738E" w:rsidP="0078182F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738E" w:rsidRPr="00EB1AF2" w14:paraId="7BE54EB1" w14:textId="77777777" w:rsidTr="00A752CA">
        <w:trPr>
          <w:trHeight w:val="245"/>
        </w:trPr>
        <w:tc>
          <w:tcPr>
            <w:tcW w:w="2480" w:type="dxa"/>
            <w:shd w:val="clear" w:color="auto" w:fill="FFFFFF"/>
          </w:tcPr>
          <w:p w14:paraId="6D4CD5AC" w14:textId="77777777" w:rsidR="003C738E" w:rsidRPr="00EB1AF2" w:rsidRDefault="003C738E" w:rsidP="0078182F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5" w:type="dxa"/>
            <w:shd w:val="clear" w:color="auto" w:fill="FFFFFF"/>
          </w:tcPr>
          <w:p w14:paraId="37AE110F" w14:textId="77777777" w:rsidR="003C738E" w:rsidRPr="00EB1AF2" w:rsidRDefault="003C738E" w:rsidP="0078182F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FFFFFF"/>
          </w:tcPr>
          <w:p w14:paraId="2BD143BE" w14:textId="77777777" w:rsidR="003C738E" w:rsidRPr="00EB1AF2" w:rsidRDefault="003C738E" w:rsidP="003C738E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FFFFFF"/>
          </w:tcPr>
          <w:p w14:paraId="16209AF4" w14:textId="77777777" w:rsidR="003C738E" w:rsidRPr="00EB1AF2" w:rsidRDefault="003C738E" w:rsidP="0078182F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82F" w:rsidRPr="00EB1AF2" w14:paraId="7B243D79" w14:textId="77777777" w:rsidTr="00F844E8">
        <w:trPr>
          <w:trHeight w:val="245"/>
        </w:trPr>
        <w:tc>
          <w:tcPr>
            <w:tcW w:w="2480" w:type="dxa"/>
            <w:tcBorders>
              <w:bottom w:val="single" w:sz="4" w:space="0" w:color="auto"/>
            </w:tcBorders>
            <w:shd w:val="clear" w:color="auto" w:fill="FFFFFF"/>
          </w:tcPr>
          <w:p w14:paraId="45CDA5EC" w14:textId="7F60601F" w:rsidR="0078182F" w:rsidRPr="00EB1AF2" w:rsidRDefault="0078182F" w:rsidP="0078182F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FFFFF"/>
          </w:tcPr>
          <w:p w14:paraId="7D631683" w14:textId="43466A14" w:rsidR="00F844E8" w:rsidRPr="00EB1AF2" w:rsidRDefault="00F844E8" w:rsidP="00850243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/>
          </w:tcPr>
          <w:p w14:paraId="5D63A03E" w14:textId="6A0E57AD" w:rsidR="0078182F" w:rsidRPr="00EB1AF2" w:rsidRDefault="0078182F" w:rsidP="0078182F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FFFFFF"/>
          </w:tcPr>
          <w:p w14:paraId="52073FB7" w14:textId="7606483E" w:rsidR="0078182F" w:rsidRPr="00EB1AF2" w:rsidRDefault="0078182F" w:rsidP="0078182F">
            <w:pPr>
              <w:tabs>
                <w:tab w:val="right" w:leader="underscore" w:pos="9072"/>
              </w:tabs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AAB0BF4" w14:textId="77777777" w:rsidR="00C21571" w:rsidRPr="00EB1AF2" w:rsidRDefault="00C21571" w:rsidP="00C21571">
      <w:pPr>
        <w:spacing w:line="240" w:lineRule="auto"/>
        <w:rPr>
          <w:rFonts w:asciiTheme="minorHAnsi" w:hAnsiTheme="minorHAnsi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2552"/>
        <w:gridCol w:w="2722"/>
      </w:tblGrid>
      <w:tr w:rsidR="0078182F" w:rsidRPr="00EB1AF2" w14:paraId="0F86D65B" w14:textId="77777777" w:rsidTr="00F4245F">
        <w:tc>
          <w:tcPr>
            <w:tcW w:w="10485" w:type="dxa"/>
            <w:gridSpan w:val="4"/>
            <w:shd w:val="clear" w:color="auto" w:fill="D9D9D9"/>
          </w:tcPr>
          <w:p w14:paraId="3EF6722C" w14:textId="77777777" w:rsidR="0078182F" w:rsidRPr="00EB1AF2" w:rsidRDefault="0078182F" w:rsidP="00F4245F">
            <w:pPr>
              <w:spacing w:line="240" w:lineRule="auto"/>
              <w:rPr>
                <w:rFonts w:asciiTheme="minorHAnsi" w:eastAsia="Cambria" w:hAnsiTheme="minorHAnsi"/>
                <w:b/>
                <w:sz w:val="22"/>
                <w:szCs w:val="22"/>
              </w:rPr>
            </w:pPr>
            <w:r w:rsidRPr="00EB1AF2">
              <w:rPr>
                <w:rFonts w:asciiTheme="minorHAnsi" w:eastAsia="Cambria" w:hAnsiTheme="minorHAnsi" w:cs="Tahoma"/>
                <w:b/>
                <w:sz w:val="22"/>
                <w:szCs w:val="22"/>
              </w:rPr>
              <w:t>10b. Dit zijn de bedragen die ik wil afspreken met mijn aanbieders:</w:t>
            </w:r>
          </w:p>
        </w:tc>
      </w:tr>
      <w:tr w:rsidR="00737318" w:rsidRPr="00EB1AF2" w14:paraId="024E2494" w14:textId="77777777" w:rsidTr="00F4245F">
        <w:tc>
          <w:tcPr>
            <w:tcW w:w="2518" w:type="dxa"/>
            <w:shd w:val="clear" w:color="auto" w:fill="auto"/>
          </w:tcPr>
          <w:p w14:paraId="42DA28C4" w14:textId="77777777" w:rsidR="00737318" w:rsidRPr="00EB1AF2" w:rsidRDefault="00737318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  <w:r w:rsidRPr="00EB1AF2">
              <w:rPr>
                <w:rFonts w:asciiTheme="minorHAnsi" w:eastAsia="Cambria" w:hAnsiTheme="minorHAnsi"/>
                <w:sz w:val="22"/>
                <w:szCs w:val="22"/>
              </w:rPr>
              <w:t>Naam aanbieder</w:t>
            </w:r>
          </w:p>
        </w:tc>
        <w:tc>
          <w:tcPr>
            <w:tcW w:w="2693" w:type="dxa"/>
            <w:shd w:val="clear" w:color="auto" w:fill="auto"/>
          </w:tcPr>
          <w:p w14:paraId="465ABA86" w14:textId="77777777" w:rsidR="00737318" w:rsidRPr="00EB1AF2" w:rsidRDefault="00737318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  <w:r w:rsidRPr="00EB1AF2">
              <w:rPr>
                <w:rFonts w:asciiTheme="minorHAnsi" w:eastAsia="Cambria" w:hAnsiTheme="minorHAnsi"/>
                <w:sz w:val="22"/>
                <w:szCs w:val="22"/>
              </w:rPr>
              <w:t>Uurtarief</w:t>
            </w:r>
          </w:p>
        </w:tc>
        <w:tc>
          <w:tcPr>
            <w:tcW w:w="2552" w:type="dxa"/>
            <w:shd w:val="clear" w:color="auto" w:fill="auto"/>
          </w:tcPr>
          <w:p w14:paraId="21B27FEC" w14:textId="77777777" w:rsidR="00737318" w:rsidRPr="00EB1AF2" w:rsidRDefault="00737318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  <w:r w:rsidRPr="00EB1AF2">
              <w:rPr>
                <w:rFonts w:asciiTheme="minorHAnsi" w:eastAsia="Cambria" w:hAnsiTheme="minorHAnsi"/>
                <w:sz w:val="22"/>
                <w:szCs w:val="22"/>
              </w:rPr>
              <w:t>Uren per week</w:t>
            </w:r>
          </w:p>
        </w:tc>
        <w:tc>
          <w:tcPr>
            <w:tcW w:w="2722" w:type="dxa"/>
            <w:shd w:val="clear" w:color="auto" w:fill="auto"/>
          </w:tcPr>
          <w:p w14:paraId="57E24106" w14:textId="77777777" w:rsidR="00737318" w:rsidRPr="00EB1AF2" w:rsidRDefault="00737318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  <w:r w:rsidRPr="00EB1AF2">
              <w:rPr>
                <w:rFonts w:asciiTheme="minorHAnsi" w:eastAsia="Cambria" w:hAnsiTheme="minorHAnsi"/>
                <w:sz w:val="22"/>
                <w:szCs w:val="22"/>
              </w:rPr>
              <w:t>Kosten per 4 weken</w:t>
            </w:r>
          </w:p>
          <w:p w14:paraId="1DE5572D" w14:textId="77777777" w:rsidR="00737318" w:rsidRPr="00EB1AF2" w:rsidRDefault="00737318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  <w:r w:rsidRPr="00EB1AF2">
              <w:rPr>
                <w:rFonts w:asciiTheme="minorHAnsi" w:eastAsia="Cambria" w:hAnsiTheme="minorHAnsi"/>
                <w:sz w:val="22"/>
                <w:szCs w:val="22"/>
              </w:rPr>
              <w:t>(uurtarief*uren per week*4 weken)</w:t>
            </w:r>
          </w:p>
        </w:tc>
      </w:tr>
      <w:tr w:rsidR="003C738E" w:rsidRPr="00EB1AF2" w14:paraId="0D3561FD" w14:textId="77777777" w:rsidTr="00F4245F">
        <w:tc>
          <w:tcPr>
            <w:tcW w:w="2518" w:type="dxa"/>
            <w:shd w:val="clear" w:color="auto" w:fill="auto"/>
          </w:tcPr>
          <w:p w14:paraId="61E090E7" w14:textId="77777777" w:rsidR="003C738E" w:rsidRPr="00EB1AF2" w:rsidRDefault="003C738E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F23D970" w14:textId="77777777" w:rsidR="003C738E" w:rsidRPr="00EB1AF2" w:rsidRDefault="003C738E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D5990A1" w14:textId="77777777" w:rsidR="003C738E" w:rsidRPr="00EB1AF2" w:rsidRDefault="003C738E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14:paraId="100E3C8B" w14:textId="77777777" w:rsidR="003C738E" w:rsidRPr="00EB1AF2" w:rsidRDefault="003C738E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</w:tr>
      <w:tr w:rsidR="00737318" w:rsidRPr="00EB1AF2" w14:paraId="6B15CBF2" w14:textId="77777777" w:rsidTr="00F4245F">
        <w:tc>
          <w:tcPr>
            <w:tcW w:w="2518" w:type="dxa"/>
            <w:shd w:val="clear" w:color="auto" w:fill="auto"/>
          </w:tcPr>
          <w:p w14:paraId="2DBC2252" w14:textId="77777777" w:rsidR="00737318" w:rsidRPr="00EB1AF2" w:rsidRDefault="00737318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57D6D72" w14:textId="77777777" w:rsidR="00737318" w:rsidRPr="00EB1AF2" w:rsidRDefault="00737318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7DC7718" w14:textId="77777777" w:rsidR="00737318" w:rsidRPr="00EB1AF2" w:rsidRDefault="00737318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14:paraId="3FD1B4E7" w14:textId="77777777" w:rsidR="00737318" w:rsidRPr="00EB1AF2" w:rsidRDefault="00737318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  <w:r w:rsidRPr="00EB1AF2">
              <w:rPr>
                <w:rFonts w:asciiTheme="minorHAnsi" w:eastAsia="Cambria" w:hAnsiTheme="minorHAnsi"/>
                <w:sz w:val="22"/>
                <w:szCs w:val="22"/>
              </w:rPr>
              <w:t>€</w:t>
            </w:r>
          </w:p>
        </w:tc>
      </w:tr>
      <w:tr w:rsidR="00737318" w:rsidRPr="00EB1AF2" w14:paraId="04DA0A8E" w14:textId="77777777" w:rsidTr="00F4245F">
        <w:tc>
          <w:tcPr>
            <w:tcW w:w="2518" w:type="dxa"/>
            <w:shd w:val="clear" w:color="auto" w:fill="auto"/>
          </w:tcPr>
          <w:p w14:paraId="3E3DEE70" w14:textId="77777777" w:rsidR="00737318" w:rsidRPr="00EB1AF2" w:rsidRDefault="00737318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8F10B56" w14:textId="77777777" w:rsidR="00737318" w:rsidRPr="00EB1AF2" w:rsidRDefault="00737318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024CDB7B" w14:textId="77777777" w:rsidR="00737318" w:rsidRPr="00EB1AF2" w:rsidRDefault="00737318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14:paraId="598CAD1D" w14:textId="77777777" w:rsidR="00737318" w:rsidRPr="00EB1AF2" w:rsidRDefault="00737318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  <w:r w:rsidRPr="00EB1AF2">
              <w:rPr>
                <w:rFonts w:asciiTheme="minorHAnsi" w:eastAsia="Cambria" w:hAnsiTheme="minorHAnsi"/>
                <w:sz w:val="22"/>
                <w:szCs w:val="22"/>
              </w:rPr>
              <w:t>€</w:t>
            </w:r>
          </w:p>
        </w:tc>
      </w:tr>
    </w:tbl>
    <w:p w14:paraId="3BD3ABF9" w14:textId="77777777" w:rsidR="00737318" w:rsidRPr="00EB1AF2" w:rsidRDefault="00737318" w:rsidP="00C21571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Tahoma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722"/>
      </w:tblGrid>
      <w:tr w:rsidR="00A752CA" w:rsidRPr="00EB1AF2" w14:paraId="419BFEAE" w14:textId="77777777" w:rsidTr="00F4245F">
        <w:tc>
          <w:tcPr>
            <w:tcW w:w="10485" w:type="dxa"/>
            <w:gridSpan w:val="2"/>
            <w:shd w:val="clear" w:color="auto" w:fill="D9D9D9"/>
          </w:tcPr>
          <w:p w14:paraId="427946C0" w14:textId="77777777" w:rsidR="00A752CA" w:rsidRPr="00EB1AF2" w:rsidRDefault="00A752CA" w:rsidP="00F4245F">
            <w:pPr>
              <w:spacing w:line="240" w:lineRule="auto"/>
              <w:rPr>
                <w:rFonts w:asciiTheme="minorHAnsi" w:eastAsia="Cambria" w:hAnsiTheme="minorHAnsi"/>
                <w:b/>
                <w:sz w:val="22"/>
                <w:szCs w:val="22"/>
              </w:rPr>
            </w:pPr>
            <w:r w:rsidRPr="00EB1AF2">
              <w:rPr>
                <w:rFonts w:asciiTheme="minorHAnsi" w:eastAsia="Cambria" w:hAnsiTheme="minorHAnsi" w:cs="Tahoma"/>
                <w:b/>
                <w:sz w:val="22"/>
                <w:szCs w:val="22"/>
              </w:rPr>
              <w:t>10c. Dit is het totaalbedrag per jaar dat ik per voorziening wil gaan besteden:</w:t>
            </w:r>
          </w:p>
        </w:tc>
      </w:tr>
      <w:tr w:rsidR="00737318" w:rsidRPr="00EB1AF2" w14:paraId="3FFA1F33" w14:textId="77777777" w:rsidTr="00F4245F">
        <w:tc>
          <w:tcPr>
            <w:tcW w:w="7763" w:type="dxa"/>
            <w:shd w:val="clear" w:color="auto" w:fill="auto"/>
          </w:tcPr>
          <w:p w14:paraId="18862544" w14:textId="77777777" w:rsidR="00737318" w:rsidRPr="00EB1AF2" w:rsidRDefault="00737318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  <w:r w:rsidRPr="00EB1AF2">
              <w:rPr>
                <w:rFonts w:asciiTheme="minorHAnsi" w:eastAsia="Cambria" w:hAnsiTheme="minorHAnsi"/>
                <w:sz w:val="22"/>
                <w:szCs w:val="22"/>
              </w:rPr>
              <w:t>Soort voorziening</w:t>
            </w:r>
          </w:p>
        </w:tc>
        <w:tc>
          <w:tcPr>
            <w:tcW w:w="2722" w:type="dxa"/>
            <w:shd w:val="clear" w:color="auto" w:fill="auto"/>
          </w:tcPr>
          <w:p w14:paraId="6D506330" w14:textId="77777777" w:rsidR="00737318" w:rsidRPr="00EB1AF2" w:rsidRDefault="00737318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  <w:r w:rsidRPr="00EB1AF2">
              <w:rPr>
                <w:rFonts w:asciiTheme="minorHAnsi" w:eastAsia="Cambria" w:hAnsiTheme="minorHAnsi"/>
                <w:sz w:val="22"/>
                <w:szCs w:val="22"/>
              </w:rPr>
              <w:t>Totaal jaarbudget</w:t>
            </w:r>
          </w:p>
        </w:tc>
      </w:tr>
      <w:tr w:rsidR="003C738E" w:rsidRPr="00EB1AF2" w14:paraId="70566E07" w14:textId="77777777" w:rsidTr="00F4245F">
        <w:tc>
          <w:tcPr>
            <w:tcW w:w="7763" w:type="dxa"/>
            <w:shd w:val="clear" w:color="auto" w:fill="auto"/>
          </w:tcPr>
          <w:p w14:paraId="0CCBFD62" w14:textId="77777777" w:rsidR="003C738E" w:rsidRPr="00EB1AF2" w:rsidRDefault="003C738E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14:paraId="08C45DFD" w14:textId="2F5E06AF" w:rsidR="003C738E" w:rsidRPr="00EB1AF2" w:rsidRDefault="003C738E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  <w:r w:rsidRPr="00EB1AF2">
              <w:rPr>
                <w:rFonts w:asciiTheme="minorHAnsi" w:eastAsia="Cambria" w:hAnsiTheme="minorHAnsi"/>
                <w:sz w:val="22"/>
                <w:szCs w:val="22"/>
              </w:rPr>
              <w:t>€</w:t>
            </w:r>
          </w:p>
        </w:tc>
      </w:tr>
      <w:tr w:rsidR="00737318" w:rsidRPr="00EB1AF2" w14:paraId="2F62FDDE" w14:textId="77777777" w:rsidTr="00F4245F">
        <w:tc>
          <w:tcPr>
            <w:tcW w:w="7763" w:type="dxa"/>
            <w:shd w:val="clear" w:color="auto" w:fill="auto"/>
          </w:tcPr>
          <w:p w14:paraId="088BC84D" w14:textId="77777777" w:rsidR="00737318" w:rsidRPr="00EB1AF2" w:rsidRDefault="00737318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14:paraId="758FF97C" w14:textId="772707AA" w:rsidR="00737318" w:rsidRPr="00EB1AF2" w:rsidRDefault="003C738E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  <w:r w:rsidRPr="00EB1AF2">
              <w:rPr>
                <w:rFonts w:asciiTheme="minorHAnsi" w:eastAsia="Cambria" w:hAnsiTheme="minorHAnsi"/>
                <w:sz w:val="22"/>
                <w:szCs w:val="22"/>
              </w:rPr>
              <w:t>€</w:t>
            </w:r>
          </w:p>
        </w:tc>
      </w:tr>
      <w:tr w:rsidR="00737318" w:rsidRPr="00EB1AF2" w14:paraId="5EB3ADB4" w14:textId="77777777" w:rsidTr="00F4245F">
        <w:tc>
          <w:tcPr>
            <w:tcW w:w="7763" w:type="dxa"/>
            <w:shd w:val="clear" w:color="auto" w:fill="auto"/>
          </w:tcPr>
          <w:p w14:paraId="03B20864" w14:textId="77777777" w:rsidR="00737318" w:rsidRPr="00EB1AF2" w:rsidRDefault="00737318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14:paraId="5FF89687" w14:textId="77777777" w:rsidR="00737318" w:rsidRPr="00EB1AF2" w:rsidRDefault="00737318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  <w:r w:rsidRPr="00EB1AF2">
              <w:rPr>
                <w:rFonts w:asciiTheme="minorHAnsi" w:eastAsia="Cambria" w:hAnsiTheme="minorHAnsi"/>
                <w:sz w:val="22"/>
                <w:szCs w:val="22"/>
              </w:rPr>
              <w:t xml:space="preserve">€ </w:t>
            </w:r>
          </w:p>
        </w:tc>
      </w:tr>
      <w:tr w:rsidR="00737318" w:rsidRPr="00EB1AF2" w14:paraId="3F6DD29B" w14:textId="77777777" w:rsidTr="00F4245F">
        <w:tc>
          <w:tcPr>
            <w:tcW w:w="7763" w:type="dxa"/>
            <w:shd w:val="clear" w:color="auto" w:fill="auto"/>
          </w:tcPr>
          <w:p w14:paraId="2E1BCB7A" w14:textId="77777777" w:rsidR="00737318" w:rsidRPr="00EB1AF2" w:rsidRDefault="00737318" w:rsidP="00F4245F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  <w:r w:rsidRPr="00EB1AF2">
              <w:rPr>
                <w:rFonts w:asciiTheme="minorHAnsi" w:eastAsia="Cambria" w:hAnsiTheme="minorHAnsi"/>
                <w:b/>
                <w:sz w:val="22"/>
                <w:szCs w:val="22"/>
              </w:rPr>
              <w:t xml:space="preserve">Totaal PGB </w:t>
            </w:r>
          </w:p>
        </w:tc>
        <w:tc>
          <w:tcPr>
            <w:tcW w:w="2722" w:type="dxa"/>
            <w:shd w:val="clear" w:color="auto" w:fill="auto"/>
          </w:tcPr>
          <w:p w14:paraId="7B59CF2C" w14:textId="7C57FF99" w:rsidR="00737318" w:rsidRPr="00EB1AF2" w:rsidRDefault="00737318" w:rsidP="00EB14FD">
            <w:pPr>
              <w:spacing w:line="240" w:lineRule="auto"/>
              <w:rPr>
                <w:rFonts w:asciiTheme="minorHAnsi" w:eastAsia="Cambria" w:hAnsiTheme="minorHAnsi"/>
                <w:sz w:val="22"/>
                <w:szCs w:val="22"/>
              </w:rPr>
            </w:pPr>
            <w:r w:rsidRPr="00EB1AF2">
              <w:rPr>
                <w:rFonts w:asciiTheme="minorHAnsi" w:eastAsia="Cambria" w:hAnsiTheme="minorHAnsi"/>
                <w:sz w:val="22"/>
                <w:szCs w:val="22"/>
              </w:rPr>
              <w:t xml:space="preserve">€ </w:t>
            </w:r>
          </w:p>
        </w:tc>
      </w:tr>
    </w:tbl>
    <w:p w14:paraId="73355574" w14:textId="77777777" w:rsidR="00737318" w:rsidRPr="00EB1AF2" w:rsidRDefault="00737318" w:rsidP="00C21571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Tahoma"/>
          <w:b/>
          <w:sz w:val="22"/>
          <w:szCs w:val="22"/>
        </w:rPr>
      </w:pPr>
    </w:p>
    <w:p w14:paraId="2A892A90" w14:textId="7E0D8CD9" w:rsidR="00914997" w:rsidRPr="00EB1AF2" w:rsidRDefault="003C738E" w:rsidP="00914997">
      <w:pPr>
        <w:spacing w:line="240" w:lineRule="auto"/>
        <w:rPr>
          <w:rFonts w:asciiTheme="minorHAnsi" w:hAnsiTheme="minorHAnsi"/>
          <w:i/>
          <w:sz w:val="22"/>
          <w:szCs w:val="22"/>
        </w:rPr>
      </w:pPr>
      <w:r w:rsidRPr="00EB1AF2">
        <w:rPr>
          <w:rFonts w:asciiTheme="minorHAnsi" w:hAnsiTheme="minorHAnsi"/>
          <w:i/>
          <w:sz w:val="22"/>
          <w:szCs w:val="22"/>
        </w:rPr>
        <w:t>Ter informatie: Voor voorzieningen bestaan maximale tarieven. Deze worden door de gezinscoach met u besproken.</w:t>
      </w:r>
    </w:p>
    <w:p w14:paraId="6B32B2B2" w14:textId="77777777" w:rsidR="00A752CA" w:rsidRPr="00EB1AF2" w:rsidRDefault="00A752CA" w:rsidP="00C21571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Tahoma"/>
          <w:b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A752CA" w:rsidRPr="00EB1AF2" w14:paraId="4220B6C7" w14:textId="77777777" w:rsidTr="00F4245F">
        <w:tc>
          <w:tcPr>
            <w:tcW w:w="10485" w:type="dxa"/>
            <w:gridSpan w:val="2"/>
            <w:shd w:val="clear" w:color="auto" w:fill="D9D9D9"/>
          </w:tcPr>
          <w:p w14:paraId="12FE5572" w14:textId="77777777" w:rsidR="00A752CA" w:rsidRPr="00EB1AF2" w:rsidRDefault="00A752CA" w:rsidP="00F424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eastAsia="Cambria" w:hAnsiTheme="minorHAnsi" w:cs="Tahoma"/>
                <w:i/>
                <w:sz w:val="22"/>
                <w:szCs w:val="22"/>
              </w:rPr>
            </w:pPr>
            <w:r w:rsidRPr="00EB1AF2">
              <w:rPr>
                <w:rFonts w:asciiTheme="minorHAnsi" w:eastAsia="Cambria" w:hAnsiTheme="minorHAnsi" w:cs="Tahoma"/>
                <w:b/>
                <w:sz w:val="22"/>
                <w:szCs w:val="22"/>
              </w:rPr>
              <w:t>11. Ondertekening</w:t>
            </w:r>
          </w:p>
        </w:tc>
      </w:tr>
      <w:tr w:rsidR="00737318" w:rsidRPr="00EB1AF2" w14:paraId="43ED512D" w14:textId="77777777" w:rsidTr="00F4245F">
        <w:tc>
          <w:tcPr>
            <w:tcW w:w="2547" w:type="dxa"/>
            <w:shd w:val="clear" w:color="auto" w:fill="auto"/>
          </w:tcPr>
          <w:p w14:paraId="7C10CB41" w14:textId="77777777" w:rsidR="00737318" w:rsidRPr="00EB1AF2" w:rsidRDefault="00737318" w:rsidP="00F424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eastAsia="Cambria" w:hAnsiTheme="minorHAnsi" w:cs="Tahoma"/>
                <w:sz w:val="22"/>
                <w:szCs w:val="22"/>
              </w:rPr>
            </w:pPr>
            <w:r w:rsidRPr="00EB1AF2">
              <w:rPr>
                <w:rFonts w:asciiTheme="minorHAnsi" w:eastAsia="Cambria" w:hAnsiTheme="minorHAnsi" w:cs="Tahoma"/>
                <w:sz w:val="22"/>
                <w:szCs w:val="22"/>
              </w:rPr>
              <w:t>Uw naam</w:t>
            </w:r>
          </w:p>
        </w:tc>
        <w:tc>
          <w:tcPr>
            <w:tcW w:w="7938" w:type="dxa"/>
            <w:shd w:val="clear" w:color="auto" w:fill="auto"/>
          </w:tcPr>
          <w:p w14:paraId="13BC9002" w14:textId="77777777" w:rsidR="00A752CA" w:rsidRPr="00EB1AF2" w:rsidRDefault="00A752CA" w:rsidP="00F424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eastAsia="Cambria" w:hAnsiTheme="minorHAnsi" w:cs="Tahoma"/>
                <w:sz w:val="22"/>
                <w:szCs w:val="22"/>
              </w:rPr>
            </w:pPr>
          </w:p>
        </w:tc>
      </w:tr>
      <w:tr w:rsidR="00737318" w:rsidRPr="00EB1AF2" w14:paraId="6702BBF3" w14:textId="77777777" w:rsidTr="00F844E8">
        <w:tc>
          <w:tcPr>
            <w:tcW w:w="2547" w:type="dxa"/>
            <w:shd w:val="clear" w:color="auto" w:fill="auto"/>
          </w:tcPr>
          <w:p w14:paraId="02500AE3" w14:textId="77777777" w:rsidR="00737318" w:rsidRPr="00EB1AF2" w:rsidRDefault="00737318" w:rsidP="00F424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eastAsia="Cambria" w:hAnsiTheme="minorHAnsi" w:cs="Tahoma"/>
                <w:sz w:val="22"/>
                <w:szCs w:val="22"/>
              </w:rPr>
            </w:pPr>
            <w:r w:rsidRPr="00EB1AF2">
              <w:rPr>
                <w:rFonts w:asciiTheme="minorHAnsi" w:eastAsia="Cambria" w:hAnsiTheme="minorHAnsi" w:cs="Tahoma"/>
                <w:sz w:val="22"/>
                <w:szCs w:val="22"/>
              </w:rPr>
              <w:t>Datum en plaats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46347F41" w14:textId="77777777" w:rsidR="00737318" w:rsidRPr="00EB1AF2" w:rsidRDefault="00737318" w:rsidP="00F424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eastAsia="Cambria" w:hAnsiTheme="minorHAnsi" w:cs="Tahoma"/>
                <w:sz w:val="22"/>
                <w:szCs w:val="22"/>
              </w:rPr>
            </w:pPr>
          </w:p>
        </w:tc>
      </w:tr>
      <w:tr w:rsidR="00737318" w:rsidRPr="00EB1AF2" w14:paraId="3FA6E6A7" w14:textId="77777777" w:rsidTr="00F4245F">
        <w:tc>
          <w:tcPr>
            <w:tcW w:w="2547" w:type="dxa"/>
            <w:shd w:val="clear" w:color="auto" w:fill="auto"/>
          </w:tcPr>
          <w:p w14:paraId="6EF14339" w14:textId="77777777" w:rsidR="00737318" w:rsidRPr="00EB1AF2" w:rsidRDefault="00737318" w:rsidP="00F424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eastAsia="Cambria" w:hAnsiTheme="minorHAnsi" w:cs="Tahoma"/>
                <w:sz w:val="22"/>
                <w:szCs w:val="22"/>
              </w:rPr>
            </w:pPr>
            <w:r w:rsidRPr="00EB1AF2">
              <w:rPr>
                <w:rFonts w:asciiTheme="minorHAnsi" w:eastAsia="Cambria" w:hAnsiTheme="minorHAnsi" w:cs="Tahoma"/>
                <w:sz w:val="22"/>
                <w:szCs w:val="22"/>
              </w:rPr>
              <w:t>Uw handtekening</w:t>
            </w:r>
          </w:p>
        </w:tc>
        <w:tc>
          <w:tcPr>
            <w:tcW w:w="7938" w:type="dxa"/>
            <w:shd w:val="clear" w:color="auto" w:fill="auto"/>
          </w:tcPr>
          <w:p w14:paraId="38ACDBC4" w14:textId="77777777" w:rsidR="00737318" w:rsidRPr="00EB1AF2" w:rsidRDefault="00737318" w:rsidP="00F424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eastAsia="Cambria" w:hAnsiTheme="minorHAnsi" w:cs="Tahoma"/>
                <w:sz w:val="22"/>
                <w:szCs w:val="22"/>
              </w:rPr>
            </w:pPr>
          </w:p>
          <w:p w14:paraId="68E14F6D" w14:textId="77777777" w:rsidR="003C738E" w:rsidRPr="00EB1AF2" w:rsidRDefault="003C738E" w:rsidP="00F424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eastAsia="Cambria" w:hAnsiTheme="minorHAnsi" w:cs="Tahoma"/>
                <w:sz w:val="22"/>
                <w:szCs w:val="22"/>
              </w:rPr>
            </w:pPr>
          </w:p>
          <w:p w14:paraId="26B0E656" w14:textId="77777777" w:rsidR="003C738E" w:rsidRPr="00EB1AF2" w:rsidRDefault="003C738E" w:rsidP="00F424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eastAsia="Cambria" w:hAnsiTheme="minorHAnsi" w:cs="Tahoma"/>
                <w:sz w:val="22"/>
                <w:szCs w:val="22"/>
              </w:rPr>
            </w:pPr>
          </w:p>
          <w:p w14:paraId="6B812DA2" w14:textId="77777777" w:rsidR="003C738E" w:rsidRPr="00EB1AF2" w:rsidRDefault="003C738E" w:rsidP="00F424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eastAsia="Cambria" w:hAnsiTheme="minorHAnsi" w:cs="Tahoma"/>
                <w:sz w:val="22"/>
                <w:szCs w:val="22"/>
              </w:rPr>
            </w:pPr>
          </w:p>
          <w:p w14:paraId="5A77C3FF" w14:textId="77777777" w:rsidR="00737318" w:rsidRPr="00EB1AF2" w:rsidRDefault="00737318" w:rsidP="00F424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eastAsia="Cambria" w:hAnsiTheme="minorHAnsi" w:cs="Tahoma"/>
                <w:sz w:val="22"/>
                <w:szCs w:val="22"/>
              </w:rPr>
            </w:pPr>
          </w:p>
        </w:tc>
      </w:tr>
    </w:tbl>
    <w:p w14:paraId="61C4D0DD" w14:textId="77777777" w:rsidR="00737318" w:rsidRPr="00EB1AF2" w:rsidRDefault="00737318" w:rsidP="003C738E">
      <w:pPr>
        <w:spacing w:line="240" w:lineRule="auto"/>
        <w:rPr>
          <w:rFonts w:asciiTheme="minorHAnsi" w:hAnsiTheme="minorHAnsi" w:cs="Arial"/>
          <w:sz w:val="22"/>
          <w:szCs w:val="22"/>
        </w:rPr>
      </w:pPr>
    </w:p>
    <w:sectPr w:rsidR="00737318" w:rsidRPr="00EB1AF2">
      <w:footerReference w:type="default" r:id="rId8"/>
      <w:headerReference w:type="first" r:id="rId9"/>
      <w:footerReference w:type="first" r:id="rId10"/>
      <w:pgSz w:w="11906" w:h="16838" w:code="9"/>
      <w:pgMar w:top="1701" w:right="567" w:bottom="1134" w:left="1134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9D5A8" w14:textId="77777777" w:rsidR="00C84FEE" w:rsidRDefault="00C84FEE">
      <w:pPr>
        <w:spacing w:line="240" w:lineRule="auto"/>
      </w:pPr>
      <w:r>
        <w:separator/>
      </w:r>
    </w:p>
  </w:endnote>
  <w:endnote w:type="continuationSeparator" w:id="0">
    <w:p w14:paraId="3A138473" w14:textId="77777777" w:rsidR="00C84FEE" w:rsidRDefault="00C84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1"/>
      <w:gridCol w:w="5094"/>
    </w:tblGrid>
    <w:tr w:rsidR="00CA3F99" w:rsidRPr="00905A43" w14:paraId="38CD0781" w14:textId="77777777" w:rsidTr="00BA7EE5">
      <w:tc>
        <w:tcPr>
          <w:tcW w:w="5172" w:type="dxa"/>
        </w:tcPr>
        <w:p w14:paraId="68665382" w14:textId="77777777" w:rsidR="00CA3F99" w:rsidRPr="00905A43" w:rsidRDefault="00CA3F99" w:rsidP="00BA7EE5">
          <w:pPr>
            <w:pStyle w:val="Voettekst"/>
          </w:pPr>
          <w:r w:rsidRPr="00905A43">
            <w:t>Persoonlijk plan P</w:t>
          </w:r>
          <w:r w:rsidR="00BA7EE5" w:rsidRPr="00905A43">
            <w:t>ersoonsgebonden budget</w:t>
          </w:r>
        </w:p>
      </w:tc>
      <w:tc>
        <w:tcPr>
          <w:tcW w:w="5173" w:type="dxa"/>
        </w:tcPr>
        <w:p w14:paraId="389EA281" w14:textId="4D632653" w:rsidR="00CA3F99" w:rsidRPr="00905A43" w:rsidRDefault="00CA3F99">
          <w:pPr>
            <w:pStyle w:val="Voettekst"/>
            <w:jc w:val="right"/>
          </w:pPr>
          <w:r w:rsidRPr="00905A43">
            <w:t xml:space="preserve">Pagina </w:t>
          </w:r>
          <w:r w:rsidRPr="00905A43">
            <w:fldChar w:fldCharType="begin"/>
          </w:r>
          <w:r w:rsidRPr="00905A43">
            <w:instrText xml:space="preserve"> PAGE </w:instrText>
          </w:r>
          <w:r w:rsidRPr="00905A43">
            <w:fldChar w:fldCharType="separate"/>
          </w:r>
          <w:r w:rsidR="00BD50F7">
            <w:rPr>
              <w:noProof/>
            </w:rPr>
            <w:t>2</w:t>
          </w:r>
          <w:r w:rsidRPr="00905A43">
            <w:fldChar w:fldCharType="end"/>
          </w:r>
          <w:r w:rsidRPr="00905A43">
            <w:t xml:space="preserve"> van </w:t>
          </w:r>
          <w:r w:rsidR="00001DEF">
            <w:rPr>
              <w:noProof/>
            </w:rPr>
            <w:fldChar w:fldCharType="begin"/>
          </w:r>
          <w:r w:rsidR="00001DEF">
            <w:rPr>
              <w:noProof/>
            </w:rPr>
            <w:instrText xml:space="preserve"> NUMPAGES </w:instrText>
          </w:r>
          <w:r w:rsidR="00001DEF">
            <w:rPr>
              <w:noProof/>
            </w:rPr>
            <w:fldChar w:fldCharType="separate"/>
          </w:r>
          <w:r w:rsidR="00BD50F7">
            <w:rPr>
              <w:noProof/>
            </w:rPr>
            <w:t>3</w:t>
          </w:r>
          <w:r w:rsidR="00001DEF">
            <w:rPr>
              <w:noProof/>
            </w:rPr>
            <w:fldChar w:fldCharType="end"/>
          </w:r>
          <w:r w:rsidRPr="00905A43">
            <w:t xml:space="preserve">   </w:t>
          </w:r>
        </w:p>
      </w:tc>
    </w:tr>
  </w:tbl>
  <w:p w14:paraId="2CA5B522" w14:textId="77777777" w:rsidR="00CA3F99" w:rsidRDefault="00CA3F9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68"/>
      <w:gridCol w:w="2837"/>
    </w:tblGrid>
    <w:tr w:rsidR="00CA3F99" w:rsidRPr="00905A43" w14:paraId="436FC740" w14:textId="77777777" w:rsidTr="00BA7EE5">
      <w:tc>
        <w:tcPr>
          <w:tcW w:w="7470" w:type="dxa"/>
        </w:tcPr>
        <w:p w14:paraId="138BDC09" w14:textId="77777777" w:rsidR="00CA3F99" w:rsidRPr="00905A43" w:rsidRDefault="00CA3F99" w:rsidP="00BA7EE5">
          <w:pPr>
            <w:pStyle w:val="Voettekst"/>
          </w:pPr>
          <w:r w:rsidRPr="00905A43">
            <w:t>Persoonlijk plan P</w:t>
          </w:r>
          <w:r w:rsidR="00BA7EE5" w:rsidRPr="00905A43">
            <w:t>ersoonsgebonden budget</w:t>
          </w:r>
        </w:p>
      </w:tc>
      <w:tc>
        <w:tcPr>
          <w:tcW w:w="2875" w:type="dxa"/>
        </w:tcPr>
        <w:p w14:paraId="7784F9CB" w14:textId="11CFC719" w:rsidR="00CA3F99" w:rsidRPr="00905A43" w:rsidRDefault="00CA3F99">
          <w:pPr>
            <w:pStyle w:val="Voettekst"/>
            <w:jc w:val="right"/>
          </w:pPr>
          <w:r w:rsidRPr="00905A43">
            <w:t xml:space="preserve">Pagina </w:t>
          </w:r>
          <w:r w:rsidRPr="00905A43">
            <w:fldChar w:fldCharType="begin"/>
          </w:r>
          <w:r w:rsidRPr="00905A43">
            <w:instrText xml:space="preserve"> PAGE </w:instrText>
          </w:r>
          <w:r w:rsidRPr="00905A43">
            <w:fldChar w:fldCharType="separate"/>
          </w:r>
          <w:r w:rsidR="00BD50F7">
            <w:rPr>
              <w:noProof/>
            </w:rPr>
            <w:t>1</w:t>
          </w:r>
          <w:r w:rsidRPr="00905A43">
            <w:fldChar w:fldCharType="end"/>
          </w:r>
          <w:r w:rsidRPr="00905A43">
            <w:t xml:space="preserve"> van </w:t>
          </w:r>
          <w:r w:rsidR="00001DEF">
            <w:rPr>
              <w:noProof/>
            </w:rPr>
            <w:fldChar w:fldCharType="begin"/>
          </w:r>
          <w:r w:rsidR="00001DEF">
            <w:rPr>
              <w:noProof/>
            </w:rPr>
            <w:instrText xml:space="preserve"> NUMPAGES </w:instrText>
          </w:r>
          <w:r w:rsidR="00001DEF">
            <w:rPr>
              <w:noProof/>
            </w:rPr>
            <w:fldChar w:fldCharType="separate"/>
          </w:r>
          <w:r w:rsidR="00BD50F7">
            <w:rPr>
              <w:noProof/>
            </w:rPr>
            <w:t>3</w:t>
          </w:r>
          <w:r w:rsidR="00001DEF">
            <w:rPr>
              <w:noProof/>
            </w:rPr>
            <w:fldChar w:fldCharType="end"/>
          </w:r>
          <w:r w:rsidRPr="00905A43">
            <w:t xml:space="preserve">   </w:t>
          </w:r>
        </w:p>
      </w:tc>
    </w:tr>
  </w:tbl>
  <w:p w14:paraId="323BA84F" w14:textId="77777777" w:rsidR="00CA3F99" w:rsidRDefault="00CA3F9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BB632" w14:textId="77777777" w:rsidR="00C84FEE" w:rsidRDefault="00C84FEE">
      <w:pPr>
        <w:spacing w:line="240" w:lineRule="auto"/>
      </w:pPr>
      <w:r>
        <w:separator/>
      </w:r>
    </w:p>
  </w:footnote>
  <w:footnote w:type="continuationSeparator" w:id="0">
    <w:p w14:paraId="69873DAA" w14:textId="77777777" w:rsidR="00C84FEE" w:rsidRDefault="00C84F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70"/>
      <w:gridCol w:w="5400"/>
    </w:tblGrid>
    <w:tr w:rsidR="00CA3F99" w:rsidRPr="0053746D" w14:paraId="731AC0DC" w14:textId="77777777" w:rsidTr="00EB3C72">
      <w:trPr>
        <w:trHeight w:hRule="exact" w:val="1985"/>
      </w:trPr>
      <w:tc>
        <w:tcPr>
          <w:tcW w:w="4970" w:type="dxa"/>
        </w:tcPr>
        <w:p w14:paraId="089203E0" w14:textId="77777777" w:rsidR="00CA3F99" w:rsidRPr="0053746D" w:rsidRDefault="001C7BDB">
          <w:pPr>
            <w:pStyle w:val="Kop3"/>
            <w:spacing w:line="380" w:lineRule="atLeast"/>
            <w:rPr>
              <w:b w:val="0"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08C2A85" wp14:editId="0C480510">
                <wp:simplePos x="0" y="0"/>
                <wp:positionH relativeFrom="column">
                  <wp:posOffset>-19050</wp:posOffset>
                </wp:positionH>
                <wp:positionV relativeFrom="paragraph">
                  <wp:posOffset>21590</wp:posOffset>
                </wp:positionV>
                <wp:extent cx="2686050" cy="666750"/>
                <wp:effectExtent l="0" t="0" r="0" b="0"/>
                <wp:wrapNone/>
                <wp:docPr id="2" name="Afbeelding 2" descr="Logo (7,5x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Logo (7,5x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A3F99" w:rsidRPr="0053746D">
            <w:rPr>
              <w:b w:val="0"/>
              <w:bCs/>
            </w:rPr>
            <w:t xml:space="preserve">  </w:t>
          </w:r>
        </w:p>
        <w:p w14:paraId="64AB5FBF" w14:textId="77777777" w:rsidR="00CA3F99" w:rsidRPr="0053746D" w:rsidRDefault="00CA3F99">
          <w:pPr>
            <w:pStyle w:val="Kop3"/>
            <w:spacing w:line="380" w:lineRule="atLeast"/>
            <w:rPr>
              <w:b w:val="0"/>
              <w:bCs/>
            </w:rPr>
          </w:pPr>
        </w:p>
        <w:p w14:paraId="1D850525" w14:textId="77777777" w:rsidR="00CA3F99" w:rsidRPr="0053746D" w:rsidRDefault="00CA3F99">
          <w:pPr>
            <w:pStyle w:val="Kop3"/>
            <w:spacing w:line="380" w:lineRule="atLeast"/>
            <w:rPr>
              <w:b w:val="0"/>
              <w:bCs/>
            </w:rPr>
          </w:pPr>
        </w:p>
        <w:p w14:paraId="13231F5B" w14:textId="77777777" w:rsidR="00CA3F99" w:rsidRPr="0053746D" w:rsidRDefault="00CA3F99"/>
      </w:tc>
      <w:tc>
        <w:tcPr>
          <w:tcW w:w="5400" w:type="dxa"/>
        </w:tcPr>
        <w:p w14:paraId="4576A167" w14:textId="77777777" w:rsidR="00CA3F99" w:rsidRPr="0053746D" w:rsidRDefault="001C7BDB" w:rsidP="00EB3C72">
          <w:pPr>
            <w:pStyle w:val="Kop3"/>
            <w:spacing w:line="300" w:lineRule="atLeast"/>
            <w:jc w:val="right"/>
          </w:pPr>
          <w:r>
            <w:rPr>
              <w:noProof/>
            </w:rPr>
            <w:drawing>
              <wp:inline distT="0" distB="0" distL="0" distR="0" wp14:anchorId="41F6FAFF" wp14:editId="3B07EDB7">
                <wp:extent cx="676275" cy="666750"/>
                <wp:effectExtent l="0" t="0" r="0" b="0"/>
                <wp:docPr id="1" name="Afbeelding 3" descr="citta_slow zw(alleen 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 descr="citta_slow zw(alleen 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65ACF5" w14:textId="77777777" w:rsidR="00CA3F99" w:rsidRDefault="00CA3F9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498"/>
    <w:multiLevelType w:val="hybridMultilevel"/>
    <w:tmpl w:val="DD522CA6"/>
    <w:lvl w:ilvl="0" w:tplc="F9025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F052F"/>
    <w:multiLevelType w:val="hybridMultilevel"/>
    <w:tmpl w:val="270434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6BFA"/>
    <w:multiLevelType w:val="hybridMultilevel"/>
    <w:tmpl w:val="7A4AD5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2614"/>
    <w:multiLevelType w:val="hybridMultilevel"/>
    <w:tmpl w:val="9B64C8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C5187"/>
    <w:multiLevelType w:val="hybridMultilevel"/>
    <w:tmpl w:val="D73229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27AC0"/>
    <w:multiLevelType w:val="hybridMultilevel"/>
    <w:tmpl w:val="98A20E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627A9"/>
    <w:multiLevelType w:val="hybridMultilevel"/>
    <w:tmpl w:val="405A4D16"/>
    <w:lvl w:ilvl="0" w:tplc="37787216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422A0"/>
    <w:multiLevelType w:val="hybridMultilevel"/>
    <w:tmpl w:val="FBA8EB7E"/>
    <w:lvl w:ilvl="0" w:tplc="46800F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212193"/>
    <w:multiLevelType w:val="hybridMultilevel"/>
    <w:tmpl w:val="D3A295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E33FD"/>
    <w:multiLevelType w:val="hybridMultilevel"/>
    <w:tmpl w:val="EE70E004"/>
    <w:lvl w:ilvl="0" w:tplc="A7388960">
      <w:start w:val="1"/>
      <w:numFmt w:val="lowerLetter"/>
      <w:lvlText w:val="%1."/>
      <w:lvlJc w:val="left"/>
      <w:pPr>
        <w:ind w:left="502" w:hanging="360"/>
      </w:pPr>
      <w:rPr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31C38"/>
    <w:multiLevelType w:val="hybridMultilevel"/>
    <w:tmpl w:val="ACACE7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F8"/>
    <w:rsid w:val="00001DEF"/>
    <w:rsid w:val="000072F8"/>
    <w:rsid w:val="00083A04"/>
    <w:rsid w:val="000D36BA"/>
    <w:rsid w:val="000E5FB3"/>
    <w:rsid w:val="00116B59"/>
    <w:rsid w:val="00134A3C"/>
    <w:rsid w:val="001C7BDB"/>
    <w:rsid w:val="001D1F54"/>
    <w:rsid w:val="002D6B6C"/>
    <w:rsid w:val="002E0CAB"/>
    <w:rsid w:val="00301F4A"/>
    <w:rsid w:val="00305A65"/>
    <w:rsid w:val="003C738E"/>
    <w:rsid w:val="003E6414"/>
    <w:rsid w:val="00473BC0"/>
    <w:rsid w:val="00501646"/>
    <w:rsid w:val="00535D66"/>
    <w:rsid w:val="0053746D"/>
    <w:rsid w:val="005D6FC1"/>
    <w:rsid w:val="005E7344"/>
    <w:rsid w:val="0066235A"/>
    <w:rsid w:val="006709FE"/>
    <w:rsid w:val="006B2FFD"/>
    <w:rsid w:val="00722A6F"/>
    <w:rsid w:val="00737318"/>
    <w:rsid w:val="00756033"/>
    <w:rsid w:val="00756AA8"/>
    <w:rsid w:val="00757C60"/>
    <w:rsid w:val="0078182F"/>
    <w:rsid w:val="00793B36"/>
    <w:rsid w:val="00794E54"/>
    <w:rsid w:val="007C7047"/>
    <w:rsid w:val="007D1FF6"/>
    <w:rsid w:val="007E7E0A"/>
    <w:rsid w:val="00850243"/>
    <w:rsid w:val="008839E1"/>
    <w:rsid w:val="00887073"/>
    <w:rsid w:val="008A2459"/>
    <w:rsid w:val="008B1E2B"/>
    <w:rsid w:val="00905A43"/>
    <w:rsid w:val="009105EA"/>
    <w:rsid w:val="00914997"/>
    <w:rsid w:val="009378E0"/>
    <w:rsid w:val="0099331A"/>
    <w:rsid w:val="009D07BC"/>
    <w:rsid w:val="00A139C1"/>
    <w:rsid w:val="00A25F3B"/>
    <w:rsid w:val="00A30731"/>
    <w:rsid w:val="00A5081E"/>
    <w:rsid w:val="00A6622B"/>
    <w:rsid w:val="00A752CA"/>
    <w:rsid w:val="00B330BB"/>
    <w:rsid w:val="00B4234F"/>
    <w:rsid w:val="00B47741"/>
    <w:rsid w:val="00B53AA8"/>
    <w:rsid w:val="00BA7EE5"/>
    <w:rsid w:val="00BC2348"/>
    <w:rsid w:val="00BD50F7"/>
    <w:rsid w:val="00C01BC3"/>
    <w:rsid w:val="00C21571"/>
    <w:rsid w:val="00C57B79"/>
    <w:rsid w:val="00C76B17"/>
    <w:rsid w:val="00C84FEE"/>
    <w:rsid w:val="00CA3F99"/>
    <w:rsid w:val="00CD2341"/>
    <w:rsid w:val="00D22AD4"/>
    <w:rsid w:val="00D32794"/>
    <w:rsid w:val="00D46034"/>
    <w:rsid w:val="00E416AA"/>
    <w:rsid w:val="00E80B44"/>
    <w:rsid w:val="00EB14FD"/>
    <w:rsid w:val="00EB1AF2"/>
    <w:rsid w:val="00EB3C72"/>
    <w:rsid w:val="00F4245F"/>
    <w:rsid w:val="00F844E8"/>
    <w:rsid w:val="00FB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AF43328"/>
  <w15:chartTrackingRefBased/>
  <w15:docId w15:val="{EDE44EA1-49F9-4CFF-AB91-4441DBE4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331A"/>
    <w:pPr>
      <w:spacing w:line="260" w:lineRule="atLeast"/>
    </w:pPr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9"/>
    <w:qFormat/>
    <w:rsid w:val="0099331A"/>
    <w:pPr>
      <w:keepNext/>
      <w:shd w:val="clear" w:color="auto" w:fill="FFFFFF"/>
      <w:spacing w:after="480" w:line="240" w:lineRule="auto"/>
      <w:outlineLvl w:val="0"/>
    </w:pPr>
    <w:rPr>
      <w:b/>
      <w:sz w:val="32"/>
      <w:szCs w:val="22"/>
    </w:rPr>
  </w:style>
  <w:style w:type="paragraph" w:styleId="Kop2">
    <w:name w:val="heading 2"/>
    <w:basedOn w:val="Standaard"/>
    <w:next w:val="Standaard"/>
    <w:link w:val="Kop2Char"/>
    <w:uiPriority w:val="9"/>
    <w:qFormat/>
    <w:rsid w:val="0099331A"/>
    <w:pPr>
      <w:keepNext/>
      <w:shd w:val="clear" w:color="auto" w:fill="FFFFFF"/>
      <w:spacing w:after="240" w:line="240" w:lineRule="auto"/>
      <w:outlineLvl w:val="1"/>
    </w:pPr>
    <w:rPr>
      <w:b/>
      <w:sz w:val="22"/>
    </w:rPr>
  </w:style>
  <w:style w:type="paragraph" w:styleId="Kop3">
    <w:name w:val="heading 3"/>
    <w:basedOn w:val="Standaard"/>
    <w:next w:val="Standaard"/>
    <w:link w:val="Kop3Char"/>
    <w:uiPriority w:val="9"/>
    <w:qFormat/>
    <w:rsid w:val="0099331A"/>
    <w:pPr>
      <w:keepNext/>
      <w:spacing w:line="240" w:lineRule="auto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qFormat/>
    <w:rsid w:val="0099331A"/>
    <w:pPr>
      <w:keepNext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tabs>
        <w:tab w:val="left" w:pos="5387"/>
      </w:tabs>
    </w:pPr>
    <w:rPr>
      <w:rFonts w:ascii="Letter Gothic" w:hAnsi="Letter Gothic"/>
      <w:sz w:val="24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"/>
    <w:qFormat/>
    <w:rsid w:val="0099331A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paragraph" w:styleId="Plattetekstinspringen">
    <w:name w:val="Body Text Indent"/>
    <w:basedOn w:val="Standaard"/>
    <w:semiHidden/>
    <w:pPr>
      <w:ind w:left="426"/>
    </w:pPr>
    <w:rPr>
      <w:sz w:val="23"/>
    </w:rPr>
  </w:style>
  <w:style w:type="paragraph" w:styleId="Plattetekstinspringen2">
    <w:name w:val="Body Text Indent 2"/>
    <w:basedOn w:val="Standaard"/>
    <w:semiHidden/>
    <w:pPr>
      <w:ind w:left="426"/>
    </w:pPr>
    <w:rPr>
      <w:rFonts w:ascii="Univers" w:hAnsi="Univers"/>
      <w:sz w:val="22"/>
    </w:rPr>
  </w:style>
  <w:style w:type="paragraph" w:customStyle="1" w:styleId="KenmerkEtc">
    <w:name w:val="KenmerkEtc"/>
    <w:basedOn w:val="Standaard"/>
    <w:pPr>
      <w:widowControl w:val="0"/>
      <w:tabs>
        <w:tab w:val="right" w:pos="-142"/>
        <w:tab w:val="left" w:pos="0"/>
        <w:tab w:val="left" w:pos="5670"/>
        <w:tab w:val="decimal" w:pos="8222"/>
      </w:tabs>
      <w:spacing w:line="220" w:lineRule="exact"/>
    </w:pPr>
    <w:rPr>
      <w:sz w:val="16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before="100" w:after="200" w:line="276" w:lineRule="auto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pPr>
      <w:spacing w:after="410"/>
    </w:pPr>
    <w:rPr>
      <w:color w:val="auto"/>
    </w:rPr>
  </w:style>
  <w:style w:type="paragraph" w:customStyle="1" w:styleId="CM1">
    <w:name w:val="CM1"/>
    <w:basedOn w:val="Default"/>
    <w:next w:val="Default"/>
    <w:pPr>
      <w:spacing w:line="418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after="138"/>
    </w:pPr>
    <w:rPr>
      <w:color w:val="auto"/>
    </w:rPr>
  </w:style>
  <w:style w:type="character" w:customStyle="1" w:styleId="Kop1Char">
    <w:name w:val="Kop 1 Char"/>
    <w:link w:val="Kop1"/>
    <w:uiPriority w:val="9"/>
    <w:rsid w:val="0099331A"/>
    <w:rPr>
      <w:rFonts w:ascii="Verdana" w:hAnsi="Verdana"/>
      <w:b/>
      <w:sz w:val="32"/>
      <w:szCs w:val="22"/>
      <w:shd w:val="clear" w:color="auto" w:fill="FFFFFF"/>
    </w:rPr>
  </w:style>
  <w:style w:type="character" w:customStyle="1" w:styleId="Kop2Char">
    <w:name w:val="Kop 2 Char"/>
    <w:link w:val="Kop2"/>
    <w:uiPriority w:val="9"/>
    <w:rsid w:val="0099331A"/>
    <w:rPr>
      <w:rFonts w:ascii="Verdana" w:hAnsi="Verdana"/>
      <w:b/>
      <w:sz w:val="22"/>
      <w:shd w:val="clear" w:color="auto" w:fill="FFFFFF"/>
    </w:rPr>
  </w:style>
  <w:style w:type="character" w:customStyle="1" w:styleId="Kop3Char">
    <w:name w:val="Kop 3 Char"/>
    <w:link w:val="Kop3"/>
    <w:uiPriority w:val="9"/>
    <w:rsid w:val="0099331A"/>
    <w:rPr>
      <w:rFonts w:ascii="Verdana" w:hAnsi="Verdana"/>
      <w:b/>
    </w:rPr>
  </w:style>
  <w:style w:type="character" w:customStyle="1" w:styleId="Kop4Char">
    <w:name w:val="Kop 4 Char"/>
    <w:link w:val="Kop4"/>
    <w:uiPriority w:val="9"/>
    <w:rsid w:val="0099331A"/>
    <w:rPr>
      <w:rFonts w:ascii="Verdana" w:hAnsi="Verdana"/>
      <w:i/>
    </w:rPr>
  </w:style>
  <w:style w:type="character" w:customStyle="1" w:styleId="VoettekstChar">
    <w:name w:val="Voettekst Char"/>
    <w:link w:val="Voettekst"/>
    <w:uiPriority w:val="9"/>
    <w:rsid w:val="0099331A"/>
    <w:rPr>
      <w:rFonts w:ascii="Verdana" w:hAnsi="Verdana"/>
      <w:sz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9331A"/>
    <w:rPr>
      <w:b/>
      <w:bCs/>
      <w:color w:val="2E74B5"/>
      <w:sz w:val="16"/>
      <w:szCs w:val="16"/>
    </w:rPr>
  </w:style>
  <w:style w:type="paragraph" w:styleId="Lijst">
    <w:name w:val="List"/>
    <w:basedOn w:val="Standaard"/>
    <w:uiPriority w:val="99"/>
    <w:qFormat/>
    <w:rsid w:val="0099331A"/>
    <w:pPr>
      <w:ind w:left="283" w:hanging="283"/>
      <w:contextualSpacing/>
    </w:pPr>
  </w:style>
  <w:style w:type="paragraph" w:styleId="Lijst2">
    <w:name w:val="List 2"/>
    <w:basedOn w:val="Standaard"/>
    <w:uiPriority w:val="99"/>
    <w:qFormat/>
    <w:rsid w:val="0099331A"/>
    <w:pPr>
      <w:ind w:left="566" w:hanging="283"/>
      <w:contextualSpacing/>
    </w:pPr>
  </w:style>
  <w:style w:type="character" w:styleId="Zwaar">
    <w:name w:val="Strong"/>
    <w:uiPriority w:val="22"/>
    <w:unhideWhenUsed/>
    <w:qFormat/>
    <w:rsid w:val="0099331A"/>
    <w:rPr>
      <w:b/>
      <w:bCs/>
    </w:rPr>
  </w:style>
  <w:style w:type="character" w:styleId="Nadruk">
    <w:name w:val="Emphasis"/>
    <w:uiPriority w:val="20"/>
    <w:unhideWhenUsed/>
    <w:qFormat/>
    <w:rsid w:val="0099331A"/>
    <w:rPr>
      <w:caps/>
      <w:color w:val="1F4D78"/>
      <w:spacing w:val="5"/>
    </w:rPr>
  </w:style>
  <w:style w:type="paragraph" w:styleId="Lijstalinea">
    <w:name w:val="List Paragraph"/>
    <w:basedOn w:val="Standaard"/>
    <w:uiPriority w:val="34"/>
    <w:unhideWhenUsed/>
    <w:qFormat/>
    <w:rsid w:val="0099331A"/>
    <w:pPr>
      <w:ind w:left="720"/>
      <w:contextualSpacing/>
    </w:pPr>
  </w:style>
  <w:style w:type="character" w:styleId="Subtieleverwijzing">
    <w:name w:val="Subtle Reference"/>
    <w:uiPriority w:val="31"/>
    <w:unhideWhenUsed/>
    <w:qFormat/>
    <w:rsid w:val="0099331A"/>
    <w:rPr>
      <w:b/>
      <w:bCs/>
      <w:color w:val="5B9BD5"/>
    </w:rPr>
  </w:style>
  <w:style w:type="character" w:styleId="Intensieveverwijzing">
    <w:name w:val="Intense Reference"/>
    <w:uiPriority w:val="32"/>
    <w:unhideWhenUsed/>
    <w:qFormat/>
    <w:rsid w:val="0099331A"/>
    <w:rPr>
      <w:b/>
      <w:bCs/>
      <w:i/>
      <w:iCs/>
      <w:caps/>
      <w:color w:val="5B9BD5"/>
    </w:rPr>
  </w:style>
  <w:style w:type="character" w:styleId="Titelvanboek">
    <w:name w:val="Book Title"/>
    <w:uiPriority w:val="33"/>
    <w:unhideWhenUsed/>
    <w:qFormat/>
    <w:rsid w:val="0099331A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9331A"/>
    <w:pPr>
      <w:outlineLvl w:val="9"/>
    </w:pPr>
  </w:style>
  <w:style w:type="table" w:styleId="Tabelraster">
    <w:name w:val="Table Grid"/>
    <w:basedOn w:val="Standaardtabel"/>
    <w:uiPriority w:val="59"/>
    <w:rsid w:val="00737318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416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16AA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B423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BCB93-7D54-484D-A21C-A13131CB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41F5A8ED</Template>
  <TotalTime>0</TotalTime>
  <Pages>3</Pages>
  <Words>492</Words>
  <Characters>2709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RAADSVERGADERING [Datum]</vt:lpstr>
      <vt:lpstr>RAADSVERGADERING [Datum]</vt:lpstr>
    </vt:vector>
  </TitlesOfParts>
  <Company>Gemeente Heerde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RAADSVERGADERING [Datum]</dc:title>
  <dc:subject/>
  <dc:creator>Marten Venema</dc:creator>
  <cp:keywords/>
  <dc:description/>
  <cp:lastModifiedBy>Dolf van Warven</cp:lastModifiedBy>
  <cp:revision>2</cp:revision>
  <cp:lastPrinted>2018-09-19T10:39:00Z</cp:lastPrinted>
  <dcterms:created xsi:type="dcterms:W3CDTF">2019-09-02T08:39:00Z</dcterms:created>
  <dcterms:modified xsi:type="dcterms:W3CDTF">2019-09-02T08:39:00Z</dcterms:modified>
</cp:coreProperties>
</file>